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11B" w:rsidRDefault="00C8011B" w:rsidP="00C8011B">
      <w:pPr>
        <w:pStyle w:val="Heading3"/>
      </w:pPr>
      <w:r>
        <w:t>A boundary activity is an activity that results from the infringement of 1 or more boundary rules, but no other rules, and where no infringement is with a public boundary.</w:t>
      </w:r>
    </w:p>
    <w:p w:rsidR="00C8011B" w:rsidRDefault="00C8011B" w:rsidP="00C8011B">
      <w:pPr>
        <w:pStyle w:val="Heading3"/>
      </w:pPr>
    </w:p>
    <w:p w:rsidR="00C8011B" w:rsidRPr="00C8011B" w:rsidRDefault="00C8011B" w:rsidP="00C8011B">
      <w:pPr>
        <w:pStyle w:val="Heading3"/>
        <w:rPr>
          <w:sz w:val="20"/>
          <w:szCs w:val="20"/>
        </w:rPr>
      </w:pPr>
      <w:r w:rsidRPr="00C8011B">
        <w:rPr>
          <w:sz w:val="20"/>
          <w:szCs w:val="20"/>
        </w:rPr>
        <w:t xml:space="preserve">A </w:t>
      </w:r>
      <w:r w:rsidRPr="00C8011B">
        <w:rPr>
          <w:b/>
          <w:sz w:val="20"/>
          <w:szCs w:val="20"/>
        </w:rPr>
        <w:t>boundary rule</w:t>
      </w:r>
      <w:r w:rsidRPr="00C8011B">
        <w:rPr>
          <w:sz w:val="20"/>
          <w:szCs w:val="20"/>
        </w:rPr>
        <w:t xml:space="preserve"> is a rule that relates to:</w:t>
      </w:r>
      <w:r w:rsidRPr="00C8011B">
        <w:rPr>
          <w:sz w:val="20"/>
          <w:szCs w:val="20"/>
        </w:rPr>
        <w:br/>
        <w:t>(a) the distance between a structure and 1 or more boundaries of an allotment; or</w:t>
      </w:r>
    </w:p>
    <w:p w:rsidR="00C8011B" w:rsidRPr="00C8011B" w:rsidRDefault="00C043F4" w:rsidP="00C8011B">
      <w:pPr>
        <w:pStyle w:val="Heading3"/>
        <w:rPr>
          <w:sz w:val="20"/>
          <w:szCs w:val="20"/>
        </w:rPr>
      </w:pPr>
      <w:r>
        <w:rPr>
          <w:sz w:val="20"/>
          <w:szCs w:val="20"/>
        </w:rPr>
        <w:t>(b) t</w:t>
      </w:r>
      <w:r w:rsidR="00C8011B" w:rsidRPr="00C8011B">
        <w:rPr>
          <w:sz w:val="20"/>
          <w:szCs w:val="20"/>
        </w:rPr>
        <w:t>he dimensions of a structure in relation to its distance from 1 or more boundaries of an allotment</w:t>
      </w:r>
    </w:p>
    <w:p w:rsidR="00C8011B" w:rsidRDefault="00C8011B" w:rsidP="00C8011B">
      <w:pPr>
        <w:pStyle w:val="Heading3"/>
        <w:rPr>
          <w:sz w:val="20"/>
          <w:szCs w:val="20"/>
        </w:rPr>
      </w:pPr>
    </w:p>
    <w:p w:rsidR="00C8011B" w:rsidRPr="00C8011B" w:rsidRDefault="00C8011B" w:rsidP="00C8011B">
      <w:pPr>
        <w:pStyle w:val="Heading3"/>
        <w:rPr>
          <w:sz w:val="20"/>
          <w:szCs w:val="20"/>
        </w:rPr>
      </w:pPr>
      <w:r w:rsidRPr="00C8011B">
        <w:rPr>
          <w:sz w:val="20"/>
          <w:szCs w:val="20"/>
        </w:rPr>
        <w:t xml:space="preserve">A </w:t>
      </w:r>
      <w:r w:rsidRPr="00C8011B">
        <w:rPr>
          <w:b/>
          <w:sz w:val="20"/>
          <w:szCs w:val="20"/>
        </w:rPr>
        <w:t>public boundary</w:t>
      </w:r>
      <w:r w:rsidRPr="00C8011B">
        <w:rPr>
          <w:sz w:val="20"/>
          <w:szCs w:val="20"/>
        </w:rPr>
        <w:t xml:space="preserve"> is a boundary with any road, river, lake, coast, esplanade reserve, esplanade strip, reserve or other land owned by the Council or the Crown</w:t>
      </w:r>
    </w:p>
    <w:p w:rsidR="00C043F4" w:rsidRDefault="00F210CF" w:rsidP="00C8011B">
      <w:pPr>
        <w:pStyle w:val="Heading1"/>
      </w:pPr>
      <w:r>
        <w:t>Applicant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2"/>
        <w:gridCol w:w="6118"/>
      </w:tblGrid>
      <w:tr w:rsidR="000E664C" w:rsidTr="000E664C">
        <w:tc>
          <w:tcPr>
            <w:tcW w:w="2943" w:type="dxa"/>
          </w:tcPr>
          <w:p w:rsidR="000E664C" w:rsidRDefault="000E664C" w:rsidP="0000173C">
            <w:pPr>
              <w:rPr>
                <w:b/>
              </w:rPr>
            </w:pPr>
            <w:r>
              <w:rPr>
                <w:b/>
              </w:rPr>
              <w:t>Full Name of Applicant/s</w:t>
            </w:r>
          </w:p>
        </w:tc>
        <w:tc>
          <w:tcPr>
            <w:tcW w:w="6293" w:type="dxa"/>
          </w:tcPr>
          <w:p w:rsidR="000E664C" w:rsidRDefault="00070BD7" w:rsidP="0000173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  <w:p w:rsidR="000E664C" w:rsidRDefault="000E664C" w:rsidP="0000173C">
            <w:pPr>
              <w:rPr>
                <w:b/>
              </w:rPr>
            </w:pPr>
          </w:p>
        </w:tc>
      </w:tr>
      <w:tr w:rsidR="00E200B3" w:rsidTr="000E664C">
        <w:tc>
          <w:tcPr>
            <w:tcW w:w="2943" w:type="dxa"/>
          </w:tcPr>
          <w:p w:rsidR="00E200B3" w:rsidRDefault="00E200B3" w:rsidP="00B6745B">
            <w:pPr>
              <w:rPr>
                <w:b/>
              </w:rPr>
            </w:pPr>
            <w:r>
              <w:rPr>
                <w:b/>
              </w:rPr>
              <w:t>Applicants’ Postal Address</w:t>
            </w:r>
          </w:p>
        </w:tc>
        <w:tc>
          <w:tcPr>
            <w:tcW w:w="6293" w:type="dxa"/>
          </w:tcPr>
          <w:p w:rsidR="00E200B3" w:rsidRDefault="00845F1F" w:rsidP="0000173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  <w:p w:rsidR="00E200B3" w:rsidRDefault="00E200B3" w:rsidP="0000173C">
            <w:pPr>
              <w:rPr>
                <w:b/>
              </w:rPr>
            </w:pPr>
          </w:p>
          <w:p w:rsidR="00E200B3" w:rsidRDefault="00E200B3" w:rsidP="0000173C">
            <w:pPr>
              <w:rPr>
                <w:b/>
              </w:rPr>
            </w:pPr>
          </w:p>
          <w:p w:rsidR="00E200B3" w:rsidRDefault="00E200B3" w:rsidP="0000173C">
            <w:pPr>
              <w:rPr>
                <w:b/>
              </w:rPr>
            </w:pPr>
          </w:p>
        </w:tc>
      </w:tr>
      <w:tr w:rsidR="00E200B3" w:rsidTr="000E664C">
        <w:tc>
          <w:tcPr>
            <w:tcW w:w="2943" w:type="dxa"/>
          </w:tcPr>
          <w:p w:rsidR="00E200B3" w:rsidRDefault="00E200B3" w:rsidP="00B6745B">
            <w:pPr>
              <w:rPr>
                <w:b/>
              </w:rPr>
            </w:pPr>
            <w:r>
              <w:rPr>
                <w:b/>
              </w:rPr>
              <w:t>Daytime contact number</w:t>
            </w:r>
          </w:p>
        </w:tc>
        <w:tc>
          <w:tcPr>
            <w:tcW w:w="6293" w:type="dxa"/>
          </w:tcPr>
          <w:p w:rsidR="00E200B3" w:rsidRDefault="00845F1F" w:rsidP="0000173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</w:tr>
      <w:tr w:rsidR="00E200B3" w:rsidTr="000E664C">
        <w:tc>
          <w:tcPr>
            <w:tcW w:w="2943" w:type="dxa"/>
          </w:tcPr>
          <w:p w:rsidR="00E200B3" w:rsidRDefault="00E200B3" w:rsidP="00B6745B">
            <w:pPr>
              <w:rPr>
                <w:b/>
              </w:rPr>
            </w:pPr>
            <w:r>
              <w:rPr>
                <w:b/>
              </w:rPr>
              <w:t>After hours contact number</w:t>
            </w:r>
          </w:p>
        </w:tc>
        <w:tc>
          <w:tcPr>
            <w:tcW w:w="6293" w:type="dxa"/>
          </w:tcPr>
          <w:p w:rsidR="00E200B3" w:rsidRDefault="00845F1F" w:rsidP="0000173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</w:tr>
      <w:tr w:rsidR="00E200B3" w:rsidTr="000E664C">
        <w:tc>
          <w:tcPr>
            <w:tcW w:w="2943" w:type="dxa"/>
          </w:tcPr>
          <w:p w:rsidR="00E200B3" w:rsidRDefault="00E200B3" w:rsidP="0000173C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6293" w:type="dxa"/>
          </w:tcPr>
          <w:p w:rsidR="00E200B3" w:rsidRDefault="00845F1F" w:rsidP="0000173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</w:tr>
    </w:tbl>
    <w:p w:rsidR="007B72C9" w:rsidRDefault="007B72C9" w:rsidP="00C8011B">
      <w:pPr>
        <w:pStyle w:val="Heading1"/>
        <w:sectPr w:rsidR="007B72C9" w:rsidSect="00C043F4">
          <w:footerReference w:type="default" r:id="rId8"/>
          <w:headerReference w:type="first" r:id="rId9"/>
          <w:footerReference w:type="first" r:id="rId10"/>
          <w:type w:val="continuous"/>
          <w:pgSz w:w="11900" w:h="16840"/>
          <w:pgMar w:top="1418" w:right="1440" w:bottom="1418" w:left="1440" w:header="708" w:footer="708" w:gutter="0"/>
          <w:cols w:space="708"/>
          <w:titlePg/>
          <w:docGrid w:linePitch="360"/>
        </w:sectPr>
      </w:pPr>
    </w:p>
    <w:p w:rsidR="007B72C9" w:rsidRDefault="00F210CF" w:rsidP="00C8011B">
      <w:pPr>
        <w:pStyle w:val="Heading1"/>
        <w:rPr>
          <w:sz w:val="20"/>
          <w:szCs w:val="20"/>
        </w:rPr>
      </w:pPr>
      <w:r>
        <w:t>Owner Details</w:t>
      </w:r>
      <w:r w:rsidR="00C043F4">
        <w:t xml:space="preserve"> – </w:t>
      </w:r>
      <w:r w:rsidR="00C043F4" w:rsidRPr="00C043F4">
        <w:rPr>
          <w:sz w:val="20"/>
          <w:szCs w:val="20"/>
        </w:rPr>
        <w:t>if different from the 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8"/>
        <w:gridCol w:w="6122"/>
      </w:tblGrid>
      <w:tr w:rsidR="000E664C" w:rsidTr="00845F1F">
        <w:tc>
          <w:tcPr>
            <w:tcW w:w="2943" w:type="dxa"/>
          </w:tcPr>
          <w:p w:rsidR="000E664C" w:rsidRDefault="00137D00" w:rsidP="00D0410E">
            <w:pPr>
              <w:rPr>
                <w:b/>
              </w:rPr>
            </w:pPr>
            <w:r>
              <w:rPr>
                <w:b/>
              </w:rPr>
              <w:t>Property Own</w:t>
            </w:r>
            <w:r w:rsidR="00D0410E">
              <w:rPr>
                <w:b/>
              </w:rPr>
              <w:t>e</w:t>
            </w:r>
            <w:r>
              <w:rPr>
                <w:b/>
              </w:rPr>
              <w:t xml:space="preserve">r’s </w:t>
            </w:r>
            <w:r w:rsidR="00D0410E">
              <w:rPr>
                <w:b/>
              </w:rPr>
              <w:t>Name</w:t>
            </w:r>
          </w:p>
        </w:tc>
        <w:tc>
          <w:tcPr>
            <w:tcW w:w="6293" w:type="dxa"/>
            <w:vAlign w:val="top"/>
          </w:tcPr>
          <w:p w:rsidR="000E664C" w:rsidRDefault="00070BD7" w:rsidP="004E0FC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0E664C" w:rsidTr="000E664C">
        <w:tc>
          <w:tcPr>
            <w:tcW w:w="2943" w:type="dxa"/>
          </w:tcPr>
          <w:p w:rsidR="000E664C" w:rsidRDefault="00D0410E" w:rsidP="0000173C">
            <w:pPr>
              <w:rPr>
                <w:b/>
              </w:rPr>
            </w:pPr>
            <w:r>
              <w:rPr>
                <w:b/>
              </w:rPr>
              <w:t>Property Owner’s address</w:t>
            </w:r>
          </w:p>
        </w:tc>
        <w:tc>
          <w:tcPr>
            <w:tcW w:w="6293" w:type="dxa"/>
          </w:tcPr>
          <w:p w:rsidR="000E664C" w:rsidRDefault="00845F1F" w:rsidP="0000173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  <w:p w:rsidR="00D0410E" w:rsidRDefault="00D0410E" w:rsidP="0000173C">
            <w:pPr>
              <w:rPr>
                <w:b/>
              </w:rPr>
            </w:pPr>
          </w:p>
          <w:p w:rsidR="00D0410E" w:rsidRDefault="00D0410E" w:rsidP="0000173C">
            <w:pPr>
              <w:rPr>
                <w:b/>
              </w:rPr>
            </w:pPr>
          </w:p>
        </w:tc>
      </w:tr>
      <w:tr w:rsidR="000E664C" w:rsidTr="000E664C">
        <w:tc>
          <w:tcPr>
            <w:tcW w:w="2943" w:type="dxa"/>
          </w:tcPr>
          <w:p w:rsidR="000E664C" w:rsidRDefault="00D0410E" w:rsidP="0000173C">
            <w:pPr>
              <w:rPr>
                <w:b/>
              </w:rPr>
            </w:pPr>
            <w:r>
              <w:rPr>
                <w:b/>
              </w:rPr>
              <w:lastRenderedPageBreak/>
              <w:t>Any separate occupiers (name and address)</w:t>
            </w:r>
          </w:p>
        </w:tc>
        <w:tc>
          <w:tcPr>
            <w:tcW w:w="6293" w:type="dxa"/>
          </w:tcPr>
          <w:p w:rsidR="000E664C" w:rsidRDefault="00845F1F" w:rsidP="0000173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  <w:p w:rsidR="00D0410E" w:rsidRDefault="00D0410E" w:rsidP="0000173C">
            <w:pPr>
              <w:rPr>
                <w:b/>
              </w:rPr>
            </w:pPr>
          </w:p>
          <w:p w:rsidR="00D0410E" w:rsidRDefault="00D0410E" w:rsidP="0000173C">
            <w:pPr>
              <w:rPr>
                <w:b/>
              </w:rPr>
            </w:pPr>
          </w:p>
          <w:p w:rsidR="00D0410E" w:rsidRDefault="00D0410E" w:rsidP="0000173C">
            <w:pPr>
              <w:rPr>
                <w:b/>
              </w:rPr>
            </w:pPr>
          </w:p>
        </w:tc>
      </w:tr>
    </w:tbl>
    <w:p w:rsidR="007B72C9" w:rsidRDefault="007B72C9" w:rsidP="00C8011B">
      <w:pPr>
        <w:pStyle w:val="Heading1"/>
        <w:sectPr w:rsidR="007B72C9" w:rsidSect="00C043F4">
          <w:type w:val="continuous"/>
          <w:pgSz w:w="11900" w:h="16840"/>
          <w:pgMar w:top="1418" w:right="1440" w:bottom="1418" w:left="1440" w:header="708" w:footer="708" w:gutter="0"/>
          <w:cols w:space="708"/>
          <w:titlePg/>
          <w:docGrid w:linePitch="360"/>
        </w:sectPr>
      </w:pPr>
    </w:p>
    <w:p w:rsidR="0058159E" w:rsidRDefault="00F210CF" w:rsidP="00C8011B">
      <w:pPr>
        <w:pStyle w:val="Heading1"/>
      </w:pPr>
      <w:r>
        <w:t>Site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7"/>
        <w:gridCol w:w="6133"/>
      </w:tblGrid>
      <w:tr w:rsidR="00D0410E" w:rsidTr="00D0410E">
        <w:tc>
          <w:tcPr>
            <w:tcW w:w="2943" w:type="dxa"/>
          </w:tcPr>
          <w:p w:rsidR="00C8011B" w:rsidRDefault="00C8011B" w:rsidP="00B6745B">
            <w:pPr>
              <w:rPr>
                <w:b/>
              </w:rPr>
            </w:pPr>
            <w:r>
              <w:rPr>
                <w:b/>
              </w:rPr>
              <w:t>P</w:t>
            </w:r>
            <w:r w:rsidR="00F210CF">
              <w:rPr>
                <w:b/>
              </w:rPr>
              <w:t>roperty address</w:t>
            </w:r>
            <w:r>
              <w:rPr>
                <w:b/>
              </w:rPr>
              <w:t xml:space="preserve"> and/or location of the activity</w:t>
            </w:r>
          </w:p>
        </w:tc>
        <w:tc>
          <w:tcPr>
            <w:tcW w:w="6293" w:type="dxa"/>
          </w:tcPr>
          <w:p w:rsidR="00D0410E" w:rsidRDefault="00845F1F" w:rsidP="00D0410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9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  <w:p w:rsidR="00F210CF" w:rsidRDefault="00F210CF" w:rsidP="00D0410E">
            <w:pPr>
              <w:rPr>
                <w:b/>
              </w:rPr>
            </w:pPr>
          </w:p>
          <w:p w:rsidR="00F210CF" w:rsidRDefault="00F210CF" w:rsidP="00D0410E">
            <w:pPr>
              <w:rPr>
                <w:b/>
              </w:rPr>
            </w:pPr>
          </w:p>
        </w:tc>
      </w:tr>
      <w:tr w:rsidR="00D0410E" w:rsidTr="00845F1F">
        <w:trPr>
          <w:trHeight w:val="1102"/>
        </w:trPr>
        <w:tc>
          <w:tcPr>
            <w:tcW w:w="2943" w:type="dxa"/>
          </w:tcPr>
          <w:p w:rsidR="00D0410E" w:rsidRDefault="00F210CF" w:rsidP="00B6745B">
            <w:pPr>
              <w:rPr>
                <w:b/>
              </w:rPr>
            </w:pPr>
            <w:r>
              <w:rPr>
                <w:b/>
              </w:rPr>
              <w:t>L</w:t>
            </w:r>
            <w:bookmarkStart w:id="10" w:name="Text2"/>
            <w:r>
              <w:rPr>
                <w:b/>
              </w:rPr>
              <w:t>egal Description of Site</w:t>
            </w:r>
          </w:p>
          <w:p w:rsidR="00F210CF" w:rsidRPr="00E200B3" w:rsidRDefault="00F210CF" w:rsidP="00B6745B">
            <w:r w:rsidRPr="00E200B3">
              <w:t>[from rates notice, valuation notice or Certificate of Title]</w:t>
            </w:r>
          </w:p>
        </w:tc>
        <w:tc>
          <w:tcPr>
            <w:tcW w:w="6293" w:type="dxa"/>
            <w:vAlign w:val="top"/>
          </w:tcPr>
          <w:p w:rsidR="00D0410E" w:rsidRDefault="00845F1F" w:rsidP="00070BD7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70BD7">
              <w:rPr>
                <w:b/>
                <w:noProof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="00070BD7">
              <w:rPr>
                <w:b/>
                <w:noProof/>
              </w:rPr>
              <w:instrText xml:space="preserve"> FORMTEXT </w:instrText>
            </w:r>
            <w:r w:rsidR="00070BD7">
              <w:rPr>
                <w:b/>
                <w:noProof/>
              </w:rPr>
            </w:r>
            <w:r w:rsidR="00070BD7">
              <w:rPr>
                <w:b/>
                <w:noProof/>
              </w:rPr>
              <w:fldChar w:fldCharType="separate"/>
            </w:r>
            <w:r w:rsidR="00070BD7">
              <w:rPr>
                <w:b/>
                <w:noProof/>
              </w:rPr>
              <w:t> </w:t>
            </w:r>
            <w:r w:rsidR="00070BD7">
              <w:rPr>
                <w:b/>
                <w:noProof/>
              </w:rPr>
              <w:t> </w:t>
            </w:r>
            <w:r w:rsidR="00070BD7">
              <w:rPr>
                <w:b/>
                <w:noProof/>
              </w:rPr>
              <w:t> </w:t>
            </w:r>
            <w:r w:rsidR="00070BD7">
              <w:rPr>
                <w:b/>
                <w:noProof/>
              </w:rPr>
              <w:t> </w:t>
            </w:r>
            <w:r w:rsidR="00070BD7">
              <w:rPr>
                <w:b/>
                <w:noProof/>
              </w:rPr>
              <w:t> </w:t>
            </w:r>
            <w:r w:rsidR="00070BD7">
              <w:rPr>
                <w:b/>
                <w:noProof/>
              </w:rPr>
              <w:fldChar w:fldCharType="end"/>
            </w:r>
            <w:bookmarkEnd w:id="11"/>
            <w:r>
              <w:rPr>
                <w:b/>
              </w:rPr>
              <w:fldChar w:fldCharType="end"/>
            </w:r>
            <w:bookmarkEnd w:id="10"/>
          </w:p>
        </w:tc>
      </w:tr>
      <w:tr w:rsidR="00F210CF" w:rsidTr="00E200B3">
        <w:trPr>
          <w:trHeight w:val="2080"/>
        </w:trPr>
        <w:tc>
          <w:tcPr>
            <w:tcW w:w="2943" w:type="dxa"/>
          </w:tcPr>
          <w:p w:rsidR="00F210CF" w:rsidRDefault="00E200B3" w:rsidP="00B6745B">
            <w:pPr>
              <w:rPr>
                <w:b/>
              </w:rPr>
            </w:pPr>
            <w:r>
              <w:rPr>
                <w:b/>
              </w:rPr>
              <w:t>What zone is the site?</w:t>
            </w:r>
            <w:r w:rsidR="00F210CF">
              <w:rPr>
                <w:b/>
              </w:rPr>
              <w:t xml:space="preserve"> </w:t>
            </w:r>
          </w:p>
          <w:p w:rsidR="00F210CF" w:rsidRPr="00E200B3" w:rsidRDefault="00F210CF" w:rsidP="00B6745B">
            <w:r w:rsidRPr="00E200B3">
              <w:t>(select one)</w:t>
            </w:r>
          </w:p>
          <w:p w:rsidR="00F210CF" w:rsidRDefault="00F210CF" w:rsidP="00B6745B">
            <w:pPr>
              <w:rPr>
                <w:b/>
              </w:rPr>
            </w:pPr>
            <w:r w:rsidRPr="00E200B3">
              <w:t>[If unsure of zoning, then check with Council staff or the Westland District Plan]</w:t>
            </w:r>
          </w:p>
        </w:tc>
        <w:tc>
          <w:tcPr>
            <w:tcW w:w="6293" w:type="dxa"/>
          </w:tcPr>
          <w:p w:rsidR="00F210CF" w:rsidRDefault="00F210CF" w:rsidP="00B6745B">
            <w:pPr>
              <w:rPr>
                <w:b/>
              </w:rPr>
            </w:pPr>
            <w:r>
              <w:rPr>
                <w:b/>
              </w:rPr>
              <w:t xml:space="preserve">Rural </w:t>
            </w:r>
            <w:r w:rsidR="00E400AC">
              <w:rPr>
                <w:b/>
                <w:sz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0"/>
            <w:r w:rsidR="00E400AC">
              <w:rPr>
                <w:b/>
                <w:sz w:val="24"/>
                <w:szCs w:val="24"/>
              </w:rPr>
              <w:instrText xml:space="preserve"> FORMCHECKBOX </w:instrText>
            </w:r>
            <w:r w:rsidR="00186101">
              <w:rPr>
                <w:b/>
                <w:sz w:val="24"/>
              </w:rPr>
            </w:r>
            <w:r w:rsidR="00186101">
              <w:rPr>
                <w:b/>
                <w:sz w:val="24"/>
              </w:rPr>
              <w:fldChar w:fldCharType="separate"/>
            </w:r>
            <w:r w:rsidR="00E400AC">
              <w:rPr>
                <w:b/>
                <w:sz w:val="24"/>
              </w:rPr>
              <w:fldChar w:fldCharType="end"/>
            </w:r>
            <w:bookmarkEnd w:id="12"/>
            <w:r>
              <w:rPr>
                <w:b/>
                <w:sz w:val="24"/>
                <w:szCs w:val="24"/>
              </w:rPr>
              <w:t xml:space="preserve">            </w:t>
            </w:r>
            <w:r>
              <w:rPr>
                <w:b/>
              </w:rPr>
              <w:t xml:space="preserve">Residential </w:t>
            </w:r>
            <w:r w:rsidR="00E400AC">
              <w:rPr>
                <w:b/>
                <w:sz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 w:rsidR="00E400AC">
              <w:rPr>
                <w:b/>
                <w:sz w:val="24"/>
                <w:szCs w:val="24"/>
              </w:rPr>
              <w:instrText xml:space="preserve"> FORMCHECKBOX </w:instrText>
            </w:r>
            <w:r w:rsidR="00186101">
              <w:rPr>
                <w:b/>
                <w:sz w:val="24"/>
              </w:rPr>
            </w:r>
            <w:r w:rsidR="00186101">
              <w:rPr>
                <w:b/>
                <w:sz w:val="24"/>
              </w:rPr>
              <w:fldChar w:fldCharType="separate"/>
            </w:r>
            <w:r w:rsidR="00E400AC">
              <w:rPr>
                <w:b/>
                <w:sz w:val="24"/>
              </w:rPr>
              <w:fldChar w:fldCharType="end"/>
            </w:r>
            <w:bookmarkEnd w:id="13"/>
            <w:r>
              <w:rPr>
                <w:b/>
                <w:sz w:val="24"/>
                <w:szCs w:val="24"/>
              </w:rPr>
              <w:t xml:space="preserve">                  </w:t>
            </w:r>
            <w:r>
              <w:rPr>
                <w:b/>
              </w:rPr>
              <w:t xml:space="preserve">Small Settlement </w:t>
            </w:r>
            <w:r w:rsidR="00E400AC">
              <w:rPr>
                <w:b/>
                <w:sz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"/>
            <w:r w:rsidR="00E400AC">
              <w:rPr>
                <w:b/>
                <w:sz w:val="24"/>
                <w:szCs w:val="24"/>
              </w:rPr>
              <w:instrText xml:space="preserve"> FORMCHECKBOX </w:instrText>
            </w:r>
            <w:r w:rsidR="00186101">
              <w:rPr>
                <w:b/>
                <w:sz w:val="24"/>
              </w:rPr>
            </w:r>
            <w:r w:rsidR="00186101">
              <w:rPr>
                <w:b/>
                <w:sz w:val="24"/>
              </w:rPr>
              <w:fldChar w:fldCharType="separate"/>
            </w:r>
            <w:r w:rsidR="00E400AC">
              <w:rPr>
                <w:b/>
                <w:sz w:val="24"/>
              </w:rPr>
              <w:fldChar w:fldCharType="end"/>
            </w:r>
            <w:bookmarkEnd w:id="14"/>
          </w:p>
          <w:p w:rsidR="00F210CF" w:rsidRDefault="00F210CF" w:rsidP="00B6745B">
            <w:pPr>
              <w:rPr>
                <w:b/>
              </w:rPr>
            </w:pPr>
            <w:r>
              <w:rPr>
                <w:b/>
              </w:rPr>
              <w:t xml:space="preserve">Tourist </w:t>
            </w:r>
            <w:r w:rsidR="00E400AC">
              <w:rPr>
                <w:b/>
                <w:sz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3"/>
            <w:r w:rsidR="00E400AC">
              <w:rPr>
                <w:b/>
                <w:sz w:val="24"/>
                <w:szCs w:val="24"/>
              </w:rPr>
              <w:instrText xml:space="preserve"> FORMCHECKBOX </w:instrText>
            </w:r>
            <w:r w:rsidR="00186101">
              <w:rPr>
                <w:b/>
                <w:sz w:val="24"/>
              </w:rPr>
            </w:r>
            <w:r w:rsidR="00186101">
              <w:rPr>
                <w:b/>
                <w:sz w:val="24"/>
              </w:rPr>
              <w:fldChar w:fldCharType="separate"/>
            </w:r>
            <w:r w:rsidR="00E400AC">
              <w:rPr>
                <w:b/>
                <w:sz w:val="24"/>
              </w:rPr>
              <w:fldChar w:fldCharType="end"/>
            </w:r>
            <w:bookmarkEnd w:id="15"/>
            <w:r>
              <w:rPr>
                <w:b/>
                <w:sz w:val="24"/>
                <w:szCs w:val="24"/>
              </w:rPr>
              <w:t xml:space="preserve">         </w:t>
            </w:r>
            <w:r>
              <w:rPr>
                <w:b/>
              </w:rPr>
              <w:t xml:space="preserve">Coastal Settlement </w:t>
            </w:r>
            <w:r w:rsidR="00E400AC">
              <w:rPr>
                <w:b/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4"/>
            <w:r w:rsidR="00E400AC">
              <w:rPr>
                <w:b/>
                <w:sz w:val="24"/>
                <w:szCs w:val="24"/>
              </w:rPr>
              <w:instrText xml:space="preserve"> FORMCHECKBOX </w:instrText>
            </w:r>
            <w:r w:rsidR="00186101">
              <w:rPr>
                <w:b/>
                <w:sz w:val="24"/>
              </w:rPr>
            </w:r>
            <w:r w:rsidR="00186101">
              <w:rPr>
                <w:b/>
                <w:sz w:val="24"/>
              </w:rPr>
              <w:fldChar w:fldCharType="separate"/>
            </w:r>
            <w:r w:rsidR="00E400AC">
              <w:rPr>
                <w:b/>
                <w:sz w:val="24"/>
              </w:rPr>
              <w:fldChar w:fldCharType="end"/>
            </w:r>
            <w:bookmarkEnd w:id="16"/>
            <w:r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</w:rPr>
              <w:t xml:space="preserve">Residential Mixed </w:t>
            </w:r>
            <w:r w:rsidR="00E400AC">
              <w:rPr>
                <w:b/>
                <w:sz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5"/>
            <w:r w:rsidR="00E400AC">
              <w:rPr>
                <w:b/>
                <w:sz w:val="24"/>
                <w:szCs w:val="24"/>
              </w:rPr>
              <w:instrText xml:space="preserve"> FORMCHECKBOX </w:instrText>
            </w:r>
            <w:r w:rsidR="00186101">
              <w:rPr>
                <w:b/>
                <w:sz w:val="24"/>
              </w:rPr>
            </w:r>
            <w:r w:rsidR="00186101">
              <w:rPr>
                <w:b/>
                <w:sz w:val="24"/>
              </w:rPr>
              <w:fldChar w:fldCharType="separate"/>
            </w:r>
            <w:r w:rsidR="00E400AC">
              <w:rPr>
                <w:b/>
                <w:sz w:val="24"/>
              </w:rPr>
              <w:fldChar w:fldCharType="end"/>
            </w:r>
            <w:bookmarkEnd w:id="17"/>
          </w:p>
          <w:p w:rsidR="00F210CF" w:rsidRDefault="00F210CF" w:rsidP="00B6745B">
            <w:pPr>
              <w:rPr>
                <w:b/>
              </w:rPr>
            </w:pPr>
            <w:r>
              <w:rPr>
                <w:b/>
              </w:rPr>
              <w:t xml:space="preserve">Commercial Core </w:t>
            </w:r>
            <w:r w:rsidR="00E400AC">
              <w:rPr>
                <w:b/>
                <w:sz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6"/>
            <w:r w:rsidR="00E400AC">
              <w:rPr>
                <w:b/>
                <w:sz w:val="24"/>
                <w:szCs w:val="24"/>
              </w:rPr>
              <w:instrText xml:space="preserve"> FORMCHECKBOX </w:instrText>
            </w:r>
            <w:r w:rsidR="00186101">
              <w:rPr>
                <w:b/>
                <w:sz w:val="24"/>
              </w:rPr>
            </w:r>
            <w:r w:rsidR="00186101">
              <w:rPr>
                <w:b/>
                <w:sz w:val="24"/>
              </w:rPr>
              <w:fldChar w:fldCharType="separate"/>
            </w:r>
            <w:r w:rsidR="00E400AC">
              <w:rPr>
                <w:b/>
                <w:sz w:val="24"/>
              </w:rPr>
              <w:fldChar w:fldCharType="end"/>
            </w:r>
            <w:bookmarkEnd w:id="18"/>
            <w:r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</w:rPr>
              <w:t xml:space="preserve">Industrial/Commercial </w:t>
            </w:r>
            <w:r w:rsidR="00E400AC">
              <w:rPr>
                <w:b/>
                <w:sz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 w:rsidR="00E400AC">
              <w:rPr>
                <w:b/>
                <w:sz w:val="24"/>
                <w:szCs w:val="24"/>
              </w:rPr>
              <w:instrText xml:space="preserve"> FORMCHECKBOX </w:instrText>
            </w:r>
            <w:r w:rsidR="00186101">
              <w:rPr>
                <w:b/>
                <w:sz w:val="24"/>
              </w:rPr>
            </w:r>
            <w:r w:rsidR="00186101">
              <w:rPr>
                <w:b/>
                <w:sz w:val="24"/>
              </w:rPr>
              <w:fldChar w:fldCharType="separate"/>
            </w:r>
            <w:r w:rsidR="00E400AC">
              <w:rPr>
                <w:b/>
                <w:sz w:val="24"/>
              </w:rPr>
              <w:fldChar w:fldCharType="end"/>
            </w:r>
            <w:bookmarkEnd w:id="19"/>
          </w:p>
          <w:p w:rsidR="00F210CF" w:rsidRDefault="00F210CF" w:rsidP="00E400AC">
            <w:pPr>
              <w:rPr>
                <w:b/>
              </w:rPr>
            </w:pPr>
            <w:r>
              <w:rPr>
                <w:b/>
              </w:rPr>
              <w:t xml:space="preserve">Coastal Erosion </w:t>
            </w:r>
            <w:r w:rsidR="00E400AC">
              <w:rPr>
                <w:b/>
                <w:sz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7"/>
            <w:r w:rsidR="00E400AC">
              <w:rPr>
                <w:b/>
                <w:sz w:val="24"/>
                <w:szCs w:val="24"/>
              </w:rPr>
              <w:instrText xml:space="preserve"> FORMCHECKBOX </w:instrText>
            </w:r>
            <w:r w:rsidR="00186101">
              <w:rPr>
                <w:b/>
                <w:sz w:val="24"/>
              </w:rPr>
            </w:r>
            <w:r w:rsidR="00186101">
              <w:rPr>
                <w:b/>
                <w:sz w:val="24"/>
              </w:rPr>
              <w:fldChar w:fldCharType="separate"/>
            </w:r>
            <w:r w:rsidR="00E400AC">
              <w:rPr>
                <w:b/>
                <w:sz w:val="24"/>
              </w:rPr>
              <w:fldChar w:fldCharType="end"/>
            </w:r>
            <w:bookmarkEnd w:id="20"/>
            <w:r>
              <w:rPr>
                <w:b/>
                <w:sz w:val="24"/>
                <w:szCs w:val="24"/>
              </w:rPr>
              <w:t xml:space="preserve">          </w:t>
            </w:r>
            <w:r>
              <w:rPr>
                <w:b/>
              </w:rPr>
              <w:t xml:space="preserve">Waiho River Flood Hazard Area </w:t>
            </w:r>
            <w:r w:rsidR="00E400AC">
              <w:rPr>
                <w:b/>
                <w:sz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8"/>
            <w:r w:rsidR="00E400AC">
              <w:rPr>
                <w:b/>
                <w:sz w:val="24"/>
                <w:szCs w:val="24"/>
              </w:rPr>
              <w:instrText xml:space="preserve"> FORMCHECKBOX </w:instrText>
            </w:r>
            <w:r w:rsidR="00186101">
              <w:rPr>
                <w:b/>
                <w:sz w:val="24"/>
              </w:rPr>
            </w:r>
            <w:r w:rsidR="00186101">
              <w:rPr>
                <w:b/>
                <w:sz w:val="24"/>
              </w:rPr>
              <w:fldChar w:fldCharType="separate"/>
            </w:r>
            <w:r w:rsidR="00E400AC">
              <w:rPr>
                <w:b/>
                <w:sz w:val="24"/>
              </w:rPr>
              <w:fldChar w:fldCharType="end"/>
            </w:r>
            <w:bookmarkEnd w:id="21"/>
          </w:p>
        </w:tc>
      </w:tr>
    </w:tbl>
    <w:p w:rsidR="00C043F4" w:rsidRDefault="00C043F4" w:rsidP="0000173C">
      <w:pPr>
        <w:pBdr>
          <w:bottom w:val="single" w:sz="12" w:space="1" w:color="auto"/>
        </w:pBdr>
        <w:rPr>
          <w:b/>
        </w:rPr>
        <w:sectPr w:rsidR="00C043F4" w:rsidSect="00C043F4">
          <w:type w:val="continuous"/>
          <w:pgSz w:w="11900" w:h="16840"/>
          <w:pgMar w:top="1418" w:right="1440" w:bottom="1418" w:left="1440" w:header="708" w:footer="708" w:gutter="0"/>
          <w:cols w:space="708"/>
          <w:titlePg/>
          <w:docGrid w:linePitch="360"/>
        </w:sectPr>
      </w:pPr>
    </w:p>
    <w:p w:rsidR="00C043F4" w:rsidRDefault="003C3EF7" w:rsidP="00C8011B">
      <w:pPr>
        <w:pStyle w:val="Heading1"/>
      </w:pPr>
      <w:r>
        <w:t xml:space="preserve">Boundary </w:t>
      </w:r>
      <w:r w:rsidR="004116C0">
        <w:t>Activity Details</w:t>
      </w:r>
      <w:r w:rsidR="006532FC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1"/>
        <w:gridCol w:w="5839"/>
      </w:tblGrid>
      <w:tr w:rsidR="004116C0" w:rsidTr="0058159E">
        <w:tc>
          <w:tcPr>
            <w:tcW w:w="3227" w:type="dxa"/>
          </w:tcPr>
          <w:p w:rsidR="004116C0" w:rsidRDefault="004116C0" w:rsidP="00F210CF">
            <w:pPr>
              <w:pStyle w:val="ListParagraph"/>
              <w:numPr>
                <w:ilvl w:val="0"/>
                <w:numId w:val="0"/>
              </w:numPr>
            </w:pPr>
            <w:r w:rsidRPr="00F210CF">
              <w:t xml:space="preserve">Description of the </w:t>
            </w:r>
            <w:r w:rsidR="00E200B3">
              <w:t xml:space="preserve">proposed boundary </w:t>
            </w:r>
            <w:r w:rsidRPr="00F210CF">
              <w:t>activity</w:t>
            </w:r>
          </w:p>
          <w:p w:rsidR="00454FBB" w:rsidRDefault="00454FBB" w:rsidP="00F210CF">
            <w:pPr>
              <w:pStyle w:val="ListParagraph"/>
              <w:numPr>
                <w:ilvl w:val="0"/>
                <w:numId w:val="0"/>
              </w:numPr>
              <w:rPr>
                <w:b w:val="0"/>
              </w:rPr>
            </w:pPr>
          </w:p>
          <w:p w:rsidR="00454FBB" w:rsidRDefault="00454FBB" w:rsidP="00F210CF">
            <w:pPr>
              <w:pStyle w:val="ListParagraph"/>
              <w:numPr>
                <w:ilvl w:val="0"/>
                <w:numId w:val="0"/>
              </w:numPr>
              <w:rPr>
                <w:b w:val="0"/>
              </w:rPr>
            </w:pPr>
            <w:r>
              <w:rPr>
                <w:b w:val="0"/>
              </w:rPr>
              <w:t>You must also include a scale plan of the site where the activity will occur and this must show height, shape and location on the site of the proposed activity.</w:t>
            </w:r>
          </w:p>
          <w:p w:rsidR="004D3F8E" w:rsidRDefault="004D3F8E" w:rsidP="00F210CF">
            <w:pPr>
              <w:pStyle w:val="ListParagraph"/>
              <w:numPr>
                <w:ilvl w:val="0"/>
                <w:numId w:val="0"/>
              </w:numPr>
              <w:rPr>
                <w:b w:val="0"/>
              </w:rPr>
            </w:pPr>
          </w:p>
          <w:p w:rsidR="00454FBB" w:rsidRPr="00454FBB" w:rsidRDefault="00DB7410" w:rsidP="00F210CF">
            <w:pPr>
              <w:pStyle w:val="ListParagraph"/>
              <w:numPr>
                <w:ilvl w:val="0"/>
                <w:numId w:val="0"/>
              </w:numPr>
              <w:rPr>
                <w:b w:val="0"/>
              </w:rPr>
            </w:pPr>
            <w:r>
              <w:rPr>
                <w:b w:val="0"/>
              </w:rPr>
              <w:t>A</w:t>
            </w:r>
            <w:r w:rsidR="00454FBB">
              <w:rPr>
                <w:b w:val="0"/>
              </w:rPr>
              <w:t>ttach the plan to your applicatio</w:t>
            </w:r>
            <w:r w:rsidR="00C8011B">
              <w:rPr>
                <w:b w:val="0"/>
              </w:rPr>
              <w:t>n</w:t>
            </w:r>
          </w:p>
        </w:tc>
        <w:tc>
          <w:tcPr>
            <w:tcW w:w="6009" w:type="dxa"/>
          </w:tcPr>
          <w:p w:rsidR="00E200B3" w:rsidRDefault="00070BD7" w:rsidP="00B6745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2"/>
          </w:p>
          <w:p w:rsidR="00E200B3" w:rsidRDefault="00E200B3" w:rsidP="00B6745B">
            <w:pPr>
              <w:rPr>
                <w:b/>
              </w:rPr>
            </w:pPr>
          </w:p>
          <w:p w:rsidR="00E200B3" w:rsidRDefault="00E200B3" w:rsidP="00B6745B">
            <w:pPr>
              <w:rPr>
                <w:b/>
              </w:rPr>
            </w:pPr>
          </w:p>
          <w:p w:rsidR="00E200B3" w:rsidRDefault="00E200B3" w:rsidP="00B6745B">
            <w:pPr>
              <w:rPr>
                <w:b/>
              </w:rPr>
            </w:pPr>
          </w:p>
          <w:p w:rsidR="00E200B3" w:rsidRDefault="00E200B3" w:rsidP="00B6745B">
            <w:pPr>
              <w:rPr>
                <w:b/>
              </w:rPr>
            </w:pPr>
          </w:p>
          <w:p w:rsidR="00E200B3" w:rsidRDefault="00E200B3" w:rsidP="00B6745B">
            <w:pPr>
              <w:rPr>
                <w:b/>
              </w:rPr>
            </w:pPr>
          </w:p>
          <w:p w:rsidR="00687E57" w:rsidRDefault="00687E57" w:rsidP="00B6745B">
            <w:pPr>
              <w:rPr>
                <w:b/>
              </w:rPr>
            </w:pPr>
          </w:p>
          <w:p w:rsidR="00687E57" w:rsidRDefault="00687E57" w:rsidP="00B6745B">
            <w:pPr>
              <w:rPr>
                <w:b/>
              </w:rPr>
            </w:pPr>
          </w:p>
          <w:p w:rsidR="00E200B3" w:rsidRDefault="00E200B3" w:rsidP="00B6745B">
            <w:pPr>
              <w:rPr>
                <w:b/>
              </w:rPr>
            </w:pPr>
          </w:p>
        </w:tc>
      </w:tr>
      <w:tr w:rsidR="004116C0" w:rsidTr="0058159E">
        <w:tc>
          <w:tcPr>
            <w:tcW w:w="3227" w:type="dxa"/>
          </w:tcPr>
          <w:p w:rsidR="004116C0" w:rsidRDefault="003C3EF7" w:rsidP="00E200B3">
            <w:pPr>
              <w:rPr>
                <w:b/>
              </w:rPr>
            </w:pPr>
            <w:r>
              <w:rPr>
                <w:b/>
              </w:rPr>
              <w:lastRenderedPageBreak/>
              <w:t>Details</w:t>
            </w:r>
            <w:r w:rsidR="00E200B3" w:rsidRPr="00E200B3">
              <w:rPr>
                <w:b/>
              </w:rPr>
              <w:t xml:space="preserve"> of adjacent landowners where a boundary infringement occurs</w:t>
            </w:r>
          </w:p>
          <w:p w:rsidR="003C3EF7" w:rsidRPr="00E200B3" w:rsidRDefault="003C3EF7" w:rsidP="00E200B3">
            <w:pPr>
              <w:rPr>
                <w:b/>
              </w:rPr>
            </w:pPr>
          </w:p>
          <w:p w:rsidR="003C3EF7" w:rsidRDefault="00E200B3" w:rsidP="00E200B3">
            <w:r>
              <w:t xml:space="preserve">Include </w:t>
            </w:r>
            <w:r w:rsidR="00454FBB">
              <w:t xml:space="preserve">full </w:t>
            </w:r>
            <w:r>
              <w:t>name and address of each affected owner</w:t>
            </w:r>
          </w:p>
          <w:p w:rsidR="00456024" w:rsidRPr="00E200B3" w:rsidRDefault="00C8011B" w:rsidP="00E200B3">
            <w:r>
              <w:t xml:space="preserve">[Note: If your activity infringes a public boundary i.e. a boundary with any road, river, lake, coast, esplanade reserve, esplanade strip, reserve or other land owned by the Council or the Crown – you </w:t>
            </w:r>
            <w:r w:rsidRPr="00C8011B">
              <w:rPr>
                <w:b/>
              </w:rPr>
              <w:t xml:space="preserve">do not qualify </w:t>
            </w:r>
            <w:r>
              <w:t>as a boundary activity and a resource consent is required]</w:t>
            </w:r>
          </w:p>
        </w:tc>
        <w:tc>
          <w:tcPr>
            <w:tcW w:w="6009" w:type="dxa"/>
            <w:vAlign w:val="top"/>
          </w:tcPr>
          <w:p w:rsidR="004116C0" w:rsidRDefault="00845F1F" w:rsidP="00845F1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3" w:name="Text1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3"/>
          </w:p>
          <w:p w:rsidR="003F3791" w:rsidRDefault="003F3791" w:rsidP="00845F1F">
            <w:pPr>
              <w:rPr>
                <w:b/>
              </w:rPr>
            </w:pPr>
          </w:p>
          <w:p w:rsidR="003F3791" w:rsidRDefault="003F3791" w:rsidP="00845F1F">
            <w:pPr>
              <w:rPr>
                <w:b/>
              </w:rPr>
            </w:pPr>
          </w:p>
          <w:p w:rsidR="003F3791" w:rsidRDefault="003F3791" w:rsidP="00845F1F">
            <w:pPr>
              <w:rPr>
                <w:b/>
              </w:rPr>
            </w:pPr>
          </w:p>
          <w:p w:rsidR="004116C0" w:rsidRDefault="004116C0" w:rsidP="00845F1F">
            <w:pPr>
              <w:rPr>
                <w:b/>
              </w:rPr>
            </w:pPr>
          </w:p>
          <w:p w:rsidR="00687E57" w:rsidRDefault="00687E57" w:rsidP="00845F1F">
            <w:pPr>
              <w:rPr>
                <w:b/>
              </w:rPr>
            </w:pPr>
          </w:p>
          <w:p w:rsidR="00687E57" w:rsidRDefault="00687E57" w:rsidP="00845F1F">
            <w:pPr>
              <w:rPr>
                <w:b/>
              </w:rPr>
            </w:pPr>
          </w:p>
          <w:p w:rsidR="00687E57" w:rsidRDefault="00687E57" w:rsidP="00845F1F">
            <w:pPr>
              <w:rPr>
                <w:b/>
              </w:rPr>
            </w:pPr>
          </w:p>
          <w:p w:rsidR="004116C0" w:rsidRDefault="004116C0" w:rsidP="00845F1F">
            <w:pPr>
              <w:rPr>
                <w:b/>
              </w:rPr>
            </w:pPr>
          </w:p>
          <w:p w:rsidR="004116C0" w:rsidRDefault="004116C0" w:rsidP="00845F1F">
            <w:pPr>
              <w:rPr>
                <w:b/>
              </w:rPr>
            </w:pPr>
          </w:p>
        </w:tc>
      </w:tr>
      <w:tr w:rsidR="003C3EF7" w:rsidTr="0058159E">
        <w:trPr>
          <w:trHeight w:val="3072"/>
        </w:trPr>
        <w:tc>
          <w:tcPr>
            <w:tcW w:w="3227" w:type="dxa"/>
          </w:tcPr>
          <w:p w:rsidR="00631A23" w:rsidRDefault="003C3EF7" w:rsidP="00E200B3">
            <w:pPr>
              <w:rPr>
                <w:b/>
              </w:rPr>
            </w:pPr>
            <w:r>
              <w:rPr>
                <w:b/>
              </w:rPr>
              <w:t>W</w:t>
            </w:r>
            <w:bookmarkStart w:id="24" w:name="Text13"/>
            <w:r>
              <w:rPr>
                <w:b/>
              </w:rPr>
              <w:t>ritten approval is required from each owner where a boundary infringement occurs.</w:t>
            </w:r>
          </w:p>
          <w:p w:rsidR="00687E57" w:rsidRDefault="00687E57" w:rsidP="00E200B3">
            <w:pPr>
              <w:rPr>
                <w:b/>
              </w:rPr>
            </w:pPr>
          </w:p>
          <w:p w:rsidR="003C3EF7" w:rsidRPr="003C3EF7" w:rsidRDefault="00631A23" w:rsidP="00631A23">
            <w:r>
              <w:t>[each infringed owner must provide written approval and must sign a copy of the plan for the activity]</w:t>
            </w:r>
          </w:p>
        </w:tc>
        <w:bookmarkEnd w:id="24"/>
        <w:tc>
          <w:tcPr>
            <w:tcW w:w="6009" w:type="dxa"/>
            <w:vAlign w:val="top"/>
          </w:tcPr>
          <w:p w:rsidR="003C3EF7" w:rsidRDefault="006532FC" w:rsidP="00845F1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5"/>
          </w:p>
        </w:tc>
      </w:tr>
    </w:tbl>
    <w:p w:rsidR="001053DE" w:rsidRDefault="001053DE"/>
    <w:p w:rsidR="001053DE" w:rsidRDefault="001053DE">
      <w:pPr>
        <w:spacing w:before="0" w:after="0" w:line="240" w:lineRule="auto"/>
        <w:sectPr w:rsidR="001053DE" w:rsidSect="00070BD7"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1418" w:right="1440" w:bottom="1418" w:left="1440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6"/>
      </w:tblGrid>
      <w:tr w:rsidR="0058159E" w:rsidTr="006E5570">
        <w:trPr>
          <w:trHeight w:val="3072"/>
        </w:trPr>
        <w:tc>
          <w:tcPr>
            <w:tcW w:w="9236" w:type="dxa"/>
          </w:tcPr>
          <w:p w:rsidR="0058159E" w:rsidRPr="0058159E" w:rsidRDefault="0058159E" w:rsidP="0058159E">
            <w:pPr>
              <w:rPr>
                <w:b/>
              </w:rPr>
            </w:pPr>
            <w:r w:rsidRPr="0058159E">
              <w:rPr>
                <w:b/>
              </w:rPr>
              <w:lastRenderedPageBreak/>
              <w:t>SUPPORTING INFORMATION CHECKLIST</w:t>
            </w:r>
          </w:p>
          <w:p w:rsidR="0058159E" w:rsidRPr="0058159E" w:rsidRDefault="0058159E" w:rsidP="0058159E">
            <w:pPr>
              <w:rPr>
                <w:b/>
              </w:rPr>
            </w:pPr>
            <w:r w:rsidRPr="0058159E">
              <w:rPr>
                <w:b/>
              </w:rPr>
              <w:t>You need to supply the following information to support your application (tick relevant boxes):</w:t>
            </w:r>
          </w:p>
          <w:p w:rsidR="0058159E" w:rsidRPr="0058159E" w:rsidRDefault="006532FC" w:rsidP="0058159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20"/>
            <w:r>
              <w:rPr>
                <w:b/>
              </w:rPr>
              <w:instrText xml:space="preserve"> FORMCHECKBOX </w:instrText>
            </w:r>
            <w:r w:rsidR="00186101">
              <w:rPr>
                <w:b/>
              </w:rPr>
            </w:r>
            <w:r w:rsidR="0018610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6"/>
            <w:r w:rsidR="0058159E" w:rsidRPr="00070BD7">
              <w:rPr>
                <w:b/>
              </w:rPr>
              <w:t>Completed</w:t>
            </w:r>
            <w:r w:rsidR="0058159E" w:rsidRPr="0058159E">
              <w:rPr>
                <w:b/>
              </w:rPr>
              <w:t xml:space="preserve"> application form (this form)</w:t>
            </w:r>
          </w:p>
          <w:p w:rsidR="0058159E" w:rsidRPr="0058159E" w:rsidRDefault="006532FC" w:rsidP="0058159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heck21"/>
            <w:r>
              <w:rPr>
                <w:b/>
              </w:rPr>
              <w:instrText xml:space="preserve"> FORMCHECKBOX </w:instrText>
            </w:r>
            <w:r w:rsidR="00186101">
              <w:rPr>
                <w:b/>
              </w:rPr>
            </w:r>
            <w:r w:rsidR="0018610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7"/>
            <w:r w:rsidR="0058159E" w:rsidRPr="0058159E">
              <w:rPr>
                <w:b/>
              </w:rPr>
              <w:t>Site Plan to scale of the site where the activity will occur showing height, shape and location on the site of the proposed activity</w:t>
            </w:r>
          </w:p>
          <w:p w:rsidR="0058159E" w:rsidRPr="0058159E" w:rsidRDefault="006532FC" w:rsidP="0058159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2"/>
            <w:r>
              <w:rPr>
                <w:b/>
              </w:rPr>
              <w:instrText xml:space="preserve"> FORMCHECKBOX </w:instrText>
            </w:r>
            <w:r w:rsidR="00186101">
              <w:rPr>
                <w:b/>
              </w:rPr>
            </w:r>
            <w:r w:rsidR="0018610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8"/>
            <w:r w:rsidR="0058159E" w:rsidRPr="0058159E">
              <w:rPr>
                <w:b/>
              </w:rPr>
              <w:t>Written approval from affected landowners</w:t>
            </w:r>
          </w:p>
          <w:p w:rsidR="0058159E" w:rsidRDefault="006532FC" w:rsidP="00845F1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3"/>
            <w:r>
              <w:rPr>
                <w:b/>
              </w:rPr>
              <w:instrText xml:space="preserve"> FORMCHECKBOX </w:instrText>
            </w:r>
            <w:r w:rsidR="00186101">
              <w:rPr>
                <w:b/>
              </w:rPr>
            </w:r>
            <w:r w:rsidR="0018610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9"/>
            <w:r w:rsidR="0058159E" w:rsidRPr="0058159E">
              <w:rPr>
                <w:b/>
              </w:rPr>
              <w:t>Plan signed by the affected landowners</w:t>
            </w:r>
          </w:p>
        </w:tc>
      </w:tr>
    </w:tbl>
    <w:p w:rsidR="00EF374C" w:rsidRDefault="00EF374C" w:rsidP="00845F1F">
      <w:pPr>
        <w:sectPr w:rsidR="00EF374C" w:rsidSect="001053DE">
          <w:pgSz w:w="11900" w:h="16840"/>
          <w:pgMar w:top="1418" w:right="1440" w:bottom="1418" w:left="1440" w:header="708" w:footer="708" w:gutter="0"/>
          <w:cols w:space="708"/>
          <w:titlePg/>
          <w:docGrid w:linePitch="360"/>
        </w:sectPr>
      </w:pPr>
    </w:p>
    <w:p w:rsidR="007B72C9" w:rsidRDefault="007B72C9" w:rsidP="008C7779"/>
    <w:p w:rsidR="00EF1965" w:rsidRDefault="00EF1965" w:rsidP="008C7779"/>
    <w:p w:rsidR="00EF1965" w:rsidRDefault="00EF1965" w:rsidP="008C7779"/>
    <w:p w:rsidR="00EF1965" w:rsidRDefault="00EF1965" w:rsidP="008C7779"/>
    <w:p w:rsidR="00EF1965" w:rsidRDefault="00EF1965" w:rsidP="008C7779"/>
    <w:p w:rsidR="00EF1965" w:rsidRDefault="00EF1965" w:rsidP="008C7779"/>
    <w:p w:rsidR="00EF1965" w:rsidRDefault="00EF1965" w:rsidP="008C7779"/>
    <w:p w:rsidR="00EF1965" w:rsidRDefault="00EF1965" w:rsidP="008C7779"/>
    <w:p w:rsidR="00EF1965" w:rsidRDefault="00EF1965" w:rsidP="008C7779"/>
    <w:p w:rsidR="00EF1965" w:rsidRDefault="00EF1965" w:rsidP="008C7779"/>
    <w:p w:rsidR="00EF1965" w:rsidRDefault="00EF1965" w:rsidP="008C7779"/>
    <w:p w:rsidR="00EF1965" w:rsidRDefault="00EF1965" w:rsidP="008C7779"/>
    <w:p w:rsidR="00EF1965" w:rsidRDefault="00EF1965" w:rsidP="008C7779"/>
    <w:p w:rsidR="00EF1965" w:rsidRDefault="00EF1965" w:rsidP="008C7779"/>
    <w:p w:rsidR="00EF1965" w:rsidRDefault="00EF1965" w:rsidP="008C7779">
      <w:pPr>
        <w:sectPr w:rsidR="00EF1965" w:rsidSect="00164358">
          <w:type w:val="continuous"/>
          <w:pgSz w:w="11900" w:h="16840"/>
          <w:pgMar w:top="1418" w:right="1440" w:bottom="1418" w:left="1440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9134" w:type="dxa"/>
        <w:tblInd w:w="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4"/>
      </w:tblGrid>
      <w:tr w:rsidR="00EF1965" w:rsidRPr="00B25B35" w:rsidTr="0017046C">
        <w:tc>
          <w:tcPr>
            <w:tcW w:w="9134" w:type="dxa"/>
            <w:shd w:val="clear" w:color="auto" w:fill="D9D9D9" w:themeFill="background1" w:themeFillShade="D9"/>
          </w:tcPr>
          <w:p w:rsidR="00EF1965" w:rsidRPr="0058159E" w:rsidRDefault="00EF1965" w:rsidP="0017046C">
            <w:pPr>
              <w:pStyle w:val="Heading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outlineLvl w:val="1"/>
              <w:rPr>
                <w:sz w:val="18"/>
                <w:szCs w:val="18"/>
              </w:rPr>
            </w:pPr>
            <w:r w:rsidRPr="0058159E">
              <w:rPr>
                <w:sz w:val="18"/>
                <w:szCs w:val="18"/>
              </w:rPr>
              <w:t>OFFICE USE ONLY</w:t>
            </w:r>
          </w:p>
          <w:p w:rsidR="00EF1965" w:rsidRPr="0058159E" w:rsidRDefault="00EF1965" w:rsidP="0017046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8"/>
                <w:szCs w:val="18"/>
              </w:rPr>
            </w:pPr>
            <w:r w:rsidRPr="0058159E">
              <w:rPr>
                <w:sz w:val="18"/>
                <w:szCs w:val="18"/>
              </w:rPr>
              <w:t xml:space="preserve">File reference number: </w:t>
            </w:r>
            <w:r w:rsidRPr="0058159E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0" w:name="Text16"/>
            <w:r w:rsidRPr="0058159E">
              <w:rPr>
                <w:sz w:val="18"/>
                <w:szCs w:val="18"/>
              </w:rPr>
              <w:instrText xml:space="preserve"> FORMTEXT </w:instrText>
            </w:r>
            <w:r w:rsidRPr="0058159E">
              <w:rPr>
                <w:sz w:val="18"/>
                <w:szCs w:val="18"/>
              </w:rPr>
            </w:r>
            <w:r w:rsidRPr="0058159E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58159E">
              <w:rPr>
                <w:sz w:val="18"/>
                <w:szCs w:val="18"/>
              </w:rPr>
              <w:fldChar w:fldCharType="end"/>
            </w:r>
            <w:bookmarkEnd w:id="30"/>
            <w:r w:rsidRPr="0058159E">
              <w:rPr>
                <w:sz w:val="18"/>
                <w:szCs w:val="18"/>
              </w:rPr>
              <w:t xml:space="preserve">                                               Date admin completed:</w:t>
            </w:r>
            <w:r w:rsidRPr="0058159E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1" w:name="Text15"/>
            <w:r w:rsidRPr="0058159E">
              <w:rPr>
                <w:sz w:val="18"/>
                <w:szCs w:val="18"/>
              </w:rPr>
              <w:instrText xml:space="preserve"> FORMTEXT </w:instrText>
            </w:r>
            <w:r w:rsidRPr="0058159E">
              <w:rPr>
                <w:sz w:val="18"/>
                <w:szCs w:val="18"/>
              </w:rPr>
            </w:r>
            <w:r w:rsidRPr="0058159E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58159E">
              <w:rPr>
                <w:sz w:val="18"/>
                <w:szCs w:val="18"/>
              </w:rPr>
              <w:fldChar w:fldCharType="end"/>
            </w:r>
            <w:bookmarkEnd w:id="31"/>
          </w:p>
          <w:p w:rsidR="00EF1965" w:rsidRPr="00B25B35" w:rsidRDefault="00EF1965" w:rsidP="0017046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58159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8159E">
              <w:rPr>
                <w:sz w:val="18"/>
                <w:szCs w:val="18"/>
              </w:rPr>
              <w:instrText xml:space="preserve"> FORMCHECKBOX </w:instrText>
            </w:r>
            <w:r w:rsidR="00186101">
              <w:rPr>
                <w:sz w:val="18"/>
                <w:szCs w:val="18"/>
              </w:rPr>
            </w:r>
            <w:r w:rsidR="00186101">
              <w:rPr>
                <w:sz w:val="18"/>
                <w:szCs w:val="18"/>
              </w:rPr>
              <w:fldChar w:fldCharType="separate"/>
            </w:r>
            <w:r w:rsidRPr="0058159E">
              <w:rPr>
                <w:sz w:val="18"/>
                <w:szCs w:val="18"/>
              </w:rPr>
              <w:fldChar w:fldCharType="end"/>
            </w:r>
            <w:r w:rsidRPr="0058159E">
              <w:rPr>
                <w:sz w:val="18"/>
                <w:szCs w:val="18"/>
              </w:rPr>
              <w:t xml:space="preserve"> Recorded in MagiQ       </w:t>
            </w:r>
            <w:r w:rsidRPr="0058159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159E">
              <w:rPr>
                <w:sz w:val="18"/>
                <w:szCs w:val="18"/>
              </w:rPr>
              <w:instrText xml:space="preserve"> FORMCHECKBOX </w:instrText>
            </w:r>
            <w:r w:rsidR="00186101">
              <w:rPr>
                <w:sz w:val="18"/>
                <w:szCs w:val="18"/>
              </w:rPr>
            </w:r>
            <w:r w:rsidR="00186101">
              <w:rPr>
                <w:sz w:val="18"/>
                <w:szCs w:val="18"/>
              </w:rPr>
              <w:fldChar w:fldCharType="separate"/>
            </w:r>
            <w:r w:rsidRPr="0058159E">
              <w:rPr>
                <w:sz w:val="18"/>
                <w:szCs w:val="18"/>
              </w:rPr>
              <w:fldChar w:fldCharType="end"/>
            </w:r>
            <w:r w:rsidRPr="0058159E">
              <w:rPr>
                <w:sz w:val="18"/>
                <w:szCs w:val="18"/>
              </w:rPr>
              <w:t xml:space="preserve"> Documents saved to relevant Drive       </w:t>
            </w:r>
            <w:r w:rsidRPr="0058159E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5"/>
            <w:r w:rsidRPr="0058159E">
              <w:rPr>
                <w:sz w:val="18"/>
                <w:szCs w:val="18"/>
              </w:rPr>
              <w:instrText xml:space="preserve"> FORMCHECKBOX </w:instrText>
            </w:r>
            <w:r w:rsidR="00186101">
              <w:rPr>
                <w:sz w:val="18"/>
                <w:szCs w:val="18"/>
              </w:rPr>
            </w:r>
            <w:r w:rsidR="00186101">
              <w:rPr>
                <w:sz w:val="18"/>
                <w:szCs w:val="18"/>
              </w:rPr>
              <w:fldChar w:fldCharType="separate"/>
            </w:r>
            <w:r w:rsidRPr="0058159E">
              <w:rPr>
                <w:sz w:val="18"/>
                <w:szCs w:val="18"/>
              </w:rPr>
              <w:fldChar w:fldCharType="end"/>
            </w:r>
            <w:bookmarkEnd w:id="32"/>
            <w:r w:rsidRPr="0058159E">
              <w:rPr>
                <w:sz w:val="18"/>
                <w:szCs w:val="18"/>
              </w:rPr>
              <w:t xml:space="preserve"> Hard copy file created</w:t>
            </w:r>
          </w:p>
        </w:tc>
      </w:tr>
    </w:tbl>
    <w:p w:rsidR="00741C1B" w:rsidRPr="00855F00" w:rsidRDefault="00741C1B" w:rsidP="008C7779"/>
    <w:sectPr w:rsidR="00741C1B" w:rsidRPr="00855F00" w:rsidSect="00164358">
      <w:type w:val="continuous"/>
      <w:pgSz w:w="11900" w:h="16840"/>
      <w:pgMar w:top="1418" w:right="1440" w:bottom="141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101" w:rsidRDefault="00186101" w:rsidP="0000173C">
      <w:pPr>
        <w:spacing w:before="0" w:after="0"/>
      </w:pPr>
      <w:r>
        <w:separator/>
      </w:r>
    </w:p>
  </w:endnote>
  <w:endnote w:type="continuationSeparator" w:id="0">
    <w:p w:rsidR="00186101" w:rsidRDefault="00186101" w:rsidP="0000173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SoeiKakugothicUB">
    <w:altName w:val="HG創英角ｺﾞｼｯｸUB"/>
    <w:charset w:val="80"/>
    <w:family w:val="auto"/>
    <w:pitch w:val="variable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venir Next Medium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Avenir Book">
    <w:charset w:val="00"/>
    <w:family w:val="auto"/>
    <w:pitch w:val="variable"/>
    <w:sig w:usb0="800000AF" w:usb1="5000204A" w:usb2="00000000" w:usb3="00000000" w:csb0="0000009B" w:csb1="00000000"/>
  </w:font>
  <w:font w:name="Avenir Next Regular">
    <w:charset w:val="00"/>
    <w:family w:val="auto"/>
    <w:pitch w:val="variable"/>
    <w:sig w:usb0="8000002F" w:usb1="5000204A" w:usb2="00000000" w:usb3="00000000" w:csb0="0000009B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1A6" w:rsidRDefault="00244E46" w:rsidP="00244E46">
    <w:pPr>
      <w:pStyle w:val="Footer"/>
      <w:tabs>
        <w:tab w:val="clear" w:pos="4320"/>
        <w:tab w:val="clear" w:pos="8640"/>
        <w:tab w:val="center" w:pos="5529"/>
        <w:tab w:val="right" w:pos="8789"/>
      </w:tabs>
      <w:rPr>
        <w:color w:val="808080" w:themeColor="background1" w:themeShade="80"/>
        <w:sz w:val="18"/>
        <w:szCs w:val="18"/>
      </w:rPr>
    </w:pPr>
    <w:r>
      <w:rPr>
        <w:color w:val="808080" w:themeColor="background1" w:themeShade="80"/>
        <w:sz w:val="18"/>
        <w:szCs w:val="18"/>
      </w:rPr>
      <w:t>Section 87BA Boundary Activities Application Form</w:t>
    </w:r>
    <w:r w:rsidRPr="00702AE3">
      <w:rPr>
        <w:color w:val="808080" w:themeColor="background1" w:themeShade="80"/>
        <w:sz w:val="18"/>
        <w:szCs w:val="18"/>
      </w:rPr>
      <w:t xml:space="preserve"> </w:t>
    </w:r>
    <w:r w:rsidR="003C31A6">
      <w:rPr>
        <w:color w:val="808080" w:themeColor="background1" w:themeShade="80"/>
        <w:sz w:val="18"/>
        <w:szCs w:val="18"/>
      </w:rPr>
      <w:tab/>
    </w:r>
    <w:r w:rsidR="00927184">
      <w:rPr>
        <w:color w:val="808080" w:themeColor="background1" w:themeShade="80"/>
        <w:sz w:val="18"/>
        <w:szCs w:val="18"/>
      </w:rPr>
      <w:tab/>
      <w:t>Version 1.0</w:t>
    </w:r>
  </w:p>
  <w:p w:rsidR="003C31A6" w:rsidRPr="00702AE3" w:rsidRDefault="003C31A6" w:rsidP="00772445">
    <w:pPr>
      <w:pStyle w:val="Footer"/>
      <w:tabs>
        <w:tab w:val="clear" w:pos="4320"/>
        <w:tab w:val="clear" w:pos="8640"/>
        <w:tab w:val="center" w:pos="5529"/>
        <w:tab w:val="right" w:pos="8789"/>
      </w:tabs>
      <w:rPr>
        <w:color w:val="808080" w:themeColor="background1" w:themeShade="80"/>
        <w:sz w:val="18"/>
        <w:szCs w:val="18"/>
      </w:rPr>
    </w:pPr>
    <w:r w:rsidRPr="001819A7">
      <w:rPr>
        <w:color w:val="808080" w:themeColor="background1" w:themeShade="80"/>
        <w:sz w:val="18"/>
        <w:szCs w:val="18"/>
      </w:rPr>
      <w:t xml:space="preserve">Page </w:t>
    </w:r>
    <w:r w:rsidRPr="001819A7">
      <w:rPr>
        <w:i/>
        <w:color w:val="808080" w:themeColor="background1" w:themeShade="80"/>
        <w:sz w:val="18"/>
        <w:szCs w:val="18"/>
      </w:rPr>
      <w:fldChar w:fldCharType="begin"/>
    </w:r>
    <w:r w:rsidRPr="001819A7">
      <w:rPr>
        <w:i/>
        <w:color w:val="808080" w:themeColor="background1" w:themeShade="80"/>
        <w:sz w:val="18"/>
        <w:szCs w:val="18"/>
      </w:rPr>
      <w:instrText xml:space="preserve"> PAGE </w:instrText>
    </w:r>
    <w:r w:rsidRPr="001819A7">
      <w:rPr>
        <w:i/>
        <w:color w:val="808080" w:themeColor="background1" w:themeShade="80"/>
        <w:sz w:val="18"/>
        <w:szCs w:val="18"/>
      </w:rPr>
      <w:fldChar w:fldCharType="separate"/>
    </w:r>
    <w:r w:rsidR="00186101">
      <w:rPr>
        <w:i/>
        <w:noProof/>
        <w:color w:val="808080" w:themeColor="background1" w:themeShade="80"/>
        <w:sz w:val="18"/>
        <w:szCs w:val="18"/>
      </w:rPr>
      <w:t>2</w:t>
    </w:r>
    <w:r w:rsidRPr="001819A7">
      <w:rPr>
        <w:i/>
        <w:color w:val="808080" w:themeColor="background1" w:themeShade="80"/>
        <w:sz w:val="18"/>
        <w:szCs w:val="18"/>
      </w:rPr>
      <w:fldChar w:fldCharType="end"/>
    </w:r>
    <w:r w:rsidRPr="001819A7">
      <w:rPr>
        <w:i/>
        <w:color w:val="808080" w:themeColor="background1" w:themeShade="80"/>
        <w:sz w:val="18"/>
        <w:szCs w:val="18"/>
      </w:rPr>
      <w:t xml:space="preserve"> of </w:t>
    </w:r>
    <w:r w:rsidRPr="001819A7">
      <w:rPr>
        <w:i/>
        <w:color w:val="808080" w:themeColor="background1" w:themeShade="80"/>
        <w:sz w:val="18"/>
        <w:szCs w:val="18"/>
      </w:rPr>
      <w:fldChar w:fldCharType="begin"/>
    </w:r>
    <w:r w:rsidRPr="001819A7">
      <w:rPr>
        <w:i/>
        <w:color w:val="808080" w:themeColor="background1" w:themeShade="80"/>
        <w:sz w:val="18"/>
        <w:szCs w:val="18"/>
      </w:rPr>
      <w:instrText xml:space="preserve"> NUMPAGES</w:instrText>
    </w:r>
    <w:r w:rsidRPr="001819A7">
      <w:rPr>
        <w:i/>
        <w:color w:val="808080" w:themeColor="background1" w:themeShade="80"/>
        <w:sz w:val="18"/>
        <w:szCs w:val="18"/>
      </w:rPr>
      <w:fldChar w:fldCharType="separate"/>
    </w:r>
    <w:r w:rsidR="00186101">
      <w:rPr>
        <w:i/>
        <w:noProof/>
        <w:color w:val="808080" w:themeColor="background1" w:themeShade="80"/>
        <w:sz w:val="18"/>
        <w:szCs w:val="18"/>
      </w:rPr>
      <w:t>4</w:t>
    </w:r>
    <w:r w:rsidRPr="001819A7">
      <w:rPr>
        <w:i/>
        <w:color w:val="808080" w:themeColor="background1" w:themeShade="8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F60" w:rsidRDefault="00B35F60" w:rsidP="00995956">
    <w:pPr>
      <w:pStyle w:val="Footer"/>
      <w:tabs>
        <w:tab w:val="clear" w:pos="4320"/>
        <w:tab w:val="clear" w:pos="8640"/>
        <w:tab w:val="center" w:pos="5529"/>
        <w:tab w:val="right" w:pos="8789"/>
      </w:tabs>
      <w:rPr>
        <w:color w:val="808080" w:themeColor="background1" w:themeShade="80"/>
        <w:sz w:val="18"/>
        <w:szCs w:val="18"/>
      </w:rPr>
    </w:pPr>
    <w:r>
      <w:rPr>
        <w:color w:val="808080" w:themeColor="background1" w:themeShade="80"/>
        <w:sz w:val="18"/>
        <w:szCs w:val="18"/>
      </w:rPr>
      <w:t xml:space="preserve">Section 87BA Boundary Activities </w:t>
    </w:r>
    <w:r w:rsidR="00244E46">
      <w:rPr>
        <w:color w:val="808080" w:themeColor="background1" w:themeShade="80"/>
        <w:sz w:val="18"/>
        <w:szCs w:val="18"/>
      </w:rPr>
      <w:t>Application Form</w:t>
    </w:r>
    <w:r w:rsidRPr="00702AE3">
      <w:rPr>
        <w:color w:val="808080" w:themeColor="background1" w:themeShade="80"/>
        <w:sz w:val="18"/>
        <w:szCs w:val="18"/>
      </w:rPr>
      <w:t xml:space="preserve"> </w:t>
    </w:r>
    <w:r w:rsidR="00927184">
      <w:rPr>
        <w:color w:val="808080" w:themeColor="background1" w:themeShade="80"/>
        <w:sz w:val="18"/>
        <w:szCs w:val="18"/>
      </w:rPr>
      <w:tab/>
    </w:r>
    <w:r w:rsidR="00927184">
      <w:rPr>
        <w:color w:val="808080" w:themeColor="background1" w:themeShade="80"/>
        <w:sz w:val="18"/>
        <w:szCs w:val="18"/>
      </w:rPr>
      <w:tab/>
      <w:t>Version 1.0</w:t>
    </w:r>
  </w:p>
  <w:p w:rsidR="003C31A6" w:rsidRPr="00995956" w:rsidRDefault="003C31A6" w:rsidP="00995956">
    <w:pPr>
      <w:pStyle w:val="Footer"/>
      <w:tabs>
        <w:tab w:val="clear" w:pos="4320"/>
        <w:tab w:val="clear" w:pos="8640"/>
        <w:tab w:val="center" w:pos="5529"/>
        <w:tab w:val="right" w:pos="8789"/>
      </w:tabs>
      <w:rPr>
        <w:color w:val="808080" w:themeColor="background1" w:themeShade="80"/>
        <w:sz w:val="18"/>
        <w:szCs w:val="18"/>
      </w:rPr>
    </w:pPr>
    <w:r w:rsidRPr="001819A7">
      <w:rPr>
        <w:color w:val="808080" w:themeColor="background1" w:themeShade="80"/>
        <w:sz w:val="18"/>
        <w:szCs w:val="18"/>
      </w:rPr>
      <w:t xml:space="preserve">Page </w:t>
    </w:r>
    <w:r w:rsidRPr="001819A7">
      <w:rPr>
        <w:i/>
        <w:color w:val="808080" w:themeColor="background1" w:themeShade="80"/>
        <w:sz w:val="18"/>
        <w:szCs w:val="18"/>
      </w:rPr>
      <w:fldChar w:fldCharType="begin"/>
    </w:r>
    <w:r w:rsidRPr="001819A7">
      <w:rPr>
        <w:i/>
        <w:color w:val="808080" w:themeColor="background1" w:themeShade="80"/>
        <w:sz w:val="18"/>
        <w:szCs w:val="18"/>
      </w:rPr>
      <w:instrText xml:space="preserve"> PAGE </w:instrText>
    </w:r>
    <w:r w:rsidRPr="001819A7">
      <w:rPr>
        <w:i/>
        <w:color w:val="808080" w:themeColor="background1" w:themeShade="80"/>
        <w:sz w:val="18"/>
        <w:szCs w:val="18"/>
      </w:rPr>
      <w:fldChar w:fldCharType="separate"/>
    </w:r>
    <w:r w:rsidR="00186101">
      <w:rPr>
        <w:i/>
        <w:noProof/>
        <w:color w:val="808080" w:themeColor="background1" w:themeShade="80"/>
        <w:sz w:val="18"/>
        <w:szCs w:val="18"/>
      </w:rPr>
      <w:t>1</w:t>
    </w:r>
    <w:r w:rsidRPr="001819A7">
      <w:rPr>
        <w:i/>
        <w:color w:val="808080" w:themeColor="background1" w:themeShade="80"/>
        <w:sz w:val="18"/>
        <w:szCs w:val="18"/>
      </w:rPr>
      <w:fldChar w:fldCharType="end"/>
    </w:r>
    <w:r w:rsidRPr="001819A7">
      <w:rPr>
        <w:i/>
        <w:color w:val="808080" w:themeColor="background1" w:themeShade="80"/>
        <w:sz w:val="18"/>
        <w:szCs w:val="18"/>
      </w:rPr>
      <w:t xml:space="preserve"> of </w:t>
    </w:r>
    <w:r w:rsidRPr="001819A7">
      <w:rPr>
        <w:i/>
        <w:color w:val="808080" w:themeColor="background1" w:themeShade="80"/>
        <w:sz w:val="18"/>
        <w:szCs w:val="18"/>
      </w:rPr>
      <w:fldChar w:fldCharType="begin"/>
    </w:r>
    <w:r w:rsidRPr="001819A7">
      <w:rPr>
        <w:i/>
        <w:color w:val="808080" w:themeColor="background1" w:themeShade="80"/>
        <w:sz w:val="18"/>
        <w:szCs w:val="18"/>
      </w:rPr>
      <w:instrText xml:space="preserve"> NUMPAGES</w:instrText>
    </w:r>
    <w:r w:rsidRPr="001819A7">
      <w:rPr>
        <w:i/>
        <w:color w:val="808080" w:themeColor="background1" w:themeShade="80"/>
        <w:sz w:val="18"/>
        <w:szCs w:val="18"/>
      </w:rPr>
      <w:fldChar w:fldCharType="separate"/>
    </w:r>
    <w:r w:rsidR="00186101">
      <w:rPr>
        <w:i/>
        <w:noProof/>
        <w:color w:val="808080" w:themeColor="background1" w:themeShade="80"/>
        <w:sz w:val="18"/>
        <w:szCs w:val="18"/>
      </w:rPr>
      <w:t>4</w:t>
    </w:r>
    <w:r w:rsidRPr="001819A7">
      <w:rPr>
        <w:i/>
        <w:color w:val="808080" w:themeColor="background1" w:themeShade="8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BD7" w:rsidRDefault="00070BD7" w:rsidP="00070BD7">
    <w:pPr>
      <w:pStyle w:val="Footer"/>
      <w:tabs>
        <w:tab w:val="clear" w:pos="4320"/>
        <w:tab w:val="clear" w:pos="8640"/>
        <w:tab w:val="center" w:pos="5529"/>
        <w:tab w:val="right" w:pos="8789"/>
      </w:tabs>
      <w:rPr>
        <w:color w:val="808080" w:themeColor="background1" w:themeShade="80"/>
        <w:sz w:val="18"/>
        <w:szCs w:val="18"/>
      </w:rPr>
    </w:pPr>
    <w:r>
      <w:rPr>
        <w:color w:val="808080" w:themeColor="background1" w:themeShade="80"/>
        <w:sz w:val="18"/>
        <w:szCs w:val="18"/>
      </w:rPr>
      <w:t>Section 87BA Boundary Activities Application Form</w:t>
    </w:r>
    <w:r w:rsidRPr="00702AE3">
      <w:rPr>
        <w:color w:val="808080" w:themeColor="background1" w:themeShade="80"/>
        <w:sz w:val="18"/>
        <w:szCs w:val="18"/>
      </w:rPr>
      <w:t xml:space="preserve"> </w:t>
    </w:r>
    <w:r>
      <w:rPr>
        <w:color w:val="808080" w:themeColor="background1" w:themeShade="80"/>
        <w:sz w:val="18"/>
        <w:szCs w:val="18"/>
      </w:rPr>
      <w:tab/>
    </w:r>
    <w:r>
      <w:rPr>
        <w:color w:val="808080" w:themeColor="background1" w:themeShade="80"/>
        <w:sz w:val="18"/>
        <w:szCs w:val="18"/>
      </w:rPr>
      <w:tab/>
      <w:t>Version 1.0</w:t>
    </w:r>
  </w:p>
  <w:p w:rsidR="003C31A6" w:rsidRPr="00702AE3" w:rsidRDefault="003C31A6" w:rsidP="00772445">
    <w:pPr>
      <w:pStyle w:val="Footer"/>
      <w:tabs>
        <w:tab w:val="clear" w:pos="4320"/>
        <w:tab w:val="clear" w:pos="8640"/>
        <w:tab w:val="center" w:pos="5529"/>
        <w:tab w:val="right" w:pos="8789"/>
      </w:tabs>
      <w:rPr>
        <w:color w:val="808080" w:themeColor="background1" w:themeShade="80"/>
        <w:sz w:val="18"/>
        <w:szCs w:val="18"/>
      </w:rPr>
    </w:pPr>
    <w:r w:rsidRPr="001819A7">
      <w:rPr>
        <w:color w:val="808080" w:themeColor="background1" w:themeShade="80"/>
        <w:sz w:val="18"/>
        <w:szCs w:val="18"/>
      </w:rPr>
      <w:t xml:space="preserve">Page </w:t>
    </w:r>
    <w:r w:rsidRPr="001819A7">
      <w:rPr>
        <w:i/>
        <w:color w:val="808080" w:themeColor="background1" w:themeShade="80"/>
        <w:sz w:val="18"/>
        <w:szCs w:val="18"/>
      </w:rPr>
      <w:fldChar w:fldCharType="begin"/>
    </w:r>
    <w:r w:rsidRPr="001819A7">
      <w:rPr>
        <w:i/>
        <w:color w:val="808080" w:themeColor="background1" w:themeShade="80"/>
        <w:sz w:val="18"/>
        <w:szCs w:val="18"/>
      </w:rPr>
      <w:instrText xml:space="preserve"> PAGE </w:instrText>
    </w:r>
    <w:r w:rsidRPr="001819A7">
      <w:rPr>
        <w:i/>
        <w:color w:val="808080" w:themeColor="background1" w:themeShade="80"/>
        <w:sz w:val="18"/>
        <w:szCs w:val="18"/>
      </w:rPr>
      <w:fldChar w:fldCharType="separate"/>
    </w:r>
    <w:r w:rsidR="00186101">
      <w:rPr>
        <w:i/>
        <w:noProof/>
        <w:color w:val="808080" w:themeColor="background1" w:themeShade="80"/>
        <w:sz w:val="18"/>
        <w:szCs w:val="18"/>
      </w:rPr>
      <w:t>3</w:t>
    </w:r>
    <w:r w:rsidRPr="001819A7">
      <w:rPr>
        <w:i/>
        <w:color w:val="808080" w:themeColor="background1" w:themeShade="80"/>
        <w:sz w:val="18"/>
        <w:szCs w:val="18"/>
      </w:rPr>
      <w:fldChar w:fldCharType="end"/>
    </w:r>
    <w:r w:rsidRPr="001819A7">
      <w:rPr>
        <w:i/>
        <w:color w:val="808080" w:themeColor="background1" w:themeShade="80"/>
        <w:sz w:val="18"/>
        <w:szCs w:val="18"/>
      </w:rPr>
      <w:t xml:space="preserve"> of </w:t>
    </w:r>
    <w:r w:rsidRPr="001819A7">
      <w:rPr>
        <w:i/>
        <w:color w:val="808080" w:themeColor="background1" w:themeShade="80"/>
        <w:sz w:val="18"/>
        <w:szCs w:val="18"/>
      </w:rPr>
      <w:fldChar w:fldCharType="begin"/>
    </w:r>
    <w:r w:rsidRPr="001819A7">
      <w:rPr>
        <w:i/>
        <w:color w:val="808080" w:themeColor="background1" w:themeShade="80"/>
        <w:sz w:val="18"/>
        <w:szCs w:val="18"/>
      </w:rPr>
      <w:instrText xml:space="preserve"> NUMPAGES</w:instrText>
    </w:r>
    <w:r w:rsidRPr="001819A7">
      <w:rPr>
        <w:i/>
        <w:color w:val="808080" w:themeColor="background1" w:themeShade="80"/>
        <w:sz w:val="18"/>
        <w:szCs w:val="18"/>
      </w:rPr>
      <w:fldChar w:fldCharType="separate"/>
    </w:r>
    <w:r w:rsidR="00186101">
      <w:rPr>
        <w:i/>
        <w:noProof/>
        <w:color w:val="808080" w:themeColor="background1" w:themeShade="80"/>
        <w:sz w:val="18"/>
        <w:szCs w:val="18"/>
      </w:rPr>
      <w:t>4</w:t>
    </w:r>
    <w:r w:rsidRPr="001819A7">
      <w:rPr>
        <w:i/>
        <w:color w:val="808080" w:themeColor="background1" w:themeShade="80"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1A6" w:rsidRDefault="003C31A6" w:rsidP="00995956">
    <w:pPr>
      <w:pStyle w:val="Footer"/>
      <w:tabs>
        <w:tab w:val="clear" w:pos="4320"/>
        <w:tab w:val="clear" w:pos="8640"/>
        <w:tab w:val="right" w:pos="8789"/>
      </w:tabs>
      <w:rPr>
        <w:color w:val="808080" w:themeColor="background1" w:themeShade="80"/>
        <w:sz w:val="18"/>
        <w:szCs w:val="18"/>
      </w:rPr>
    </w:pPr>
    <w:r>
      <w:rPr>
        <w:color w:val="808080" w:themeColor="background1" w:themeShade="80"/>
        <w:sz w:val="18"/>
        <w:szCs w:val="18"/>
      </w:rPr>
      <w:t xml:space="preserve">Section </w:t>
    </w:r>
    <w:r w:rsidR="00B35F60">
      <w:rPr>
        <w:color w:val="808080" w:themeColor="background1" w:themeShade="80"/>
        <w:sz w:val="18"/>
        <w:szCs w:val="18"/>
      </w:rPr>
      <w:t>87BA Boundary Activities - permitted</w:t>
    </w:r>
    <w:r w:rsidRPr="00702AE3">
      <w:rPr>
        <w:color w:val="808080" w:themeColor="background1" w:themeShade="80"/>
        <w:sz w:val="18"/>
        <w:szCs w:val="18"/>
      </w:rPr>
      <w:t xml:space="preserve"> </w:t>
    </w:r>
    <w:r w:rsidR="00927184">
      <w:rPr>
        <w:color w:val="808080" w:themeColor="background1" w:themeShade="80"/>
        <w:sz w:val="18"/>
        <w:szCs w:val="18"/>
      </w:rPr>
      <w:t xml:space="preserve">                                                                                                       Version 1.0</w:t>
    </w:r>
  </w:p>
  <w:p w:rsidR="003C31A6" w:rsidRPr="00995956" w:rsidRDefault="003C31A6" w:rsidP="00995956">
    <w:pPr>
      <w:pStyle w:val="Footer"/>
      <w:tabs>
        <w:tab w:val="clear" w:pos="4320"/>
        <w:tab w:val="clear" w:pos="8640"/>
        <w:tab w:val="center" w:pos="5529"/>
        <w:tab w:val="right" w:pos="8789"/>
      </w:tabs>
      <w:rPr>
        <w:color w:val="808080" w:themeColor="background1" w:themeShade="80"/>
        <w:sz w:val="18"/>
        <w:szCs w:val="18"/>
      </w:rPr>
    </w:pPr>
    <w:r w:rsidRPr="001819A7">
      <w:rPr>
        <w:color w:val="808080" w:themeColor="background1" w:themeShade="80"/>
        <w:sz w:val="18"/>
        <w:szCs w:val="18"/>
      </w:rPr>
      <w:t xml:space="preserve">Page </w:t>
    </w:r>
    <w:r w:rsidRPr="001819A7">
      <w:rPr>
        <w:i/>
        <w:color w:val="808080" w:themeColor="background1" w:themeShade="80"/>
        <w:sz w:val="18"/>
        <w:szCs w:val="18"/>
      </w:rPr>
      <w:fldChar w:fldCharType="begin"/>
    </w:r>
    <w:r w:rsidRPr="001819A7">
      <w:rPr>
        <w:i/>
        <w:color w:val="808080" w:themeColor="background1" w:themeShade="80"/>
        <w:sz w:val="18"/>
        <w:szCs w:val="18"/>
      </w:rPr>
      <w:instrText xml:space="preserve"> PAGE </w:instrText>
    </w:r>
    <w:r w:rsidRPr="001819A7">
      <w:rPr>
        <w:i/>
        <w:color w:val="808080" w:themeColor="background1" w:themeShade="80"/>
        <w:sz w:val="18"/>
        <w:szCs w:val="18"/>
      </w:rPr>
      <w:fldChar w:fldCharType="separate"/>
    </w:r>
    <w:r w:rsidR="00186101">
      <w:rPr>
        <w:i/>
        <w:noProof/>
        <w:color w:val="808080" w:themeColor="background1" w:themeShade="80"/>
        <w:sz w:val="18"/>
        <w:szCs w:val="18"/>
      </w:rPr>
      <w:t>4</w:t>
    </w:r>
    <w:r w:rsidRPr="001819A7">
      <w:rPr>
        <w:i/>
        <w:color w:val="808080" w:themeColor="background1" w:themeShade="80"/>
        <w:sz w:val="18"/>
        <w:szCs w:val="18"/>
      </w:rPr>
      <w:fldChar w:fldCharType="end"/>
    </w:r>
    <w:r w:rsidRPr="001819A7">
      <w:rPr>
        <w:i/>
        <w:color w:val="808080" w:themeColor="background1" w:themeShade="80"/>
        <w:sz w:val="18"/>
        <w:szCs w:val="18"/>
      </w:rPr>
      <w:t xml:space="preserve"> of </w:t>
    </w:r>
    <w:r w:rsidRPr="001819A7">
      <w:rPr>
        <w:i/>
        <w:color w:val="808080" w:themeColor="background1" w:themeShade="80"/>
        <w:sz w:val="18"/>
        <w:szCs w:val="18"/>
      </w:rPr>
      <w:fldChar w:fldCharType="begin"/>
    </w:r>
    <w:r w:rsidRPr="001819A7">
      <w:rPr>
        <w:i/>
        <w:color w:val="808080" w:themeColor="background1" w:themeShade="80"/>
        <w:sz w:val="18"/>
        <w:szCs w:val="18"/>
      </w:rPr>
      <w:instrText xml:space="preserve"> NUMPAGES</w:instrText>
    </w:r>
    <w:r w:rsidRPr="001819A7">
      <w:rPr>
        <w:i/>
        <w:color w:val="808080" w:themeColor="background1" w:themeShade="80"/>
        <w:sz w:val="18"/>
        <w:szCs w:val="18"/>
      </w:rPr>
      <w:fldChar w:fldCharType="separate"/>
    </w:r>
    <w:r w:rsidR="00186101">
      <w:rPr>
        <w:i/>
        <w:noProof/>
        <w:color w:val="808080" w:themeColor="background1" w:themeShade="80"/>
        <w:sz w:val="18"/>
        <w:szCs w:val="18"/>
      </w:rPr>
      <w:t>4</w:t>
    </w:r>
    <w:r w:rsidRPr="001819A7">
      <w:rPr>
        <w:i/>
        <w:color w:val="808080" w:themeColor="background1" w:themeShade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101" w:rsidRDefault="00186101" w:rsidP="0000173C">
      <w:pPr>
        <w:spacing w:before="0" w:after="0"/>
      </w:pPr>
      <w:r>
        <w:separator/>
      </w:r>
    </w:p>
  </w:footnote>
  <w:footnote w:type="continuationSeparator" w:id="0">
    <w:p w:rsidR="00186101" w:rsidRDefault="00186101" w:rsidP="0000173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64C" w:rsidRDefault="003C31A6" w:rsidP="00C8011B">
    <w:pPr>
      <w:pStyle w:val="Heading1"/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F667F6" wp14:editId="45FF2880">
              <wp:simplePos x="0" y="0"/>
              <wp:positionH relativeFrom="column">
                <wp:posOffset>4572000</wp:posOffset>
              </wp:positionH>
              <wp:positionV relativeFrom="paragraph">
                <wp:posOffset>-283845</wp:posOffset>
              </wp:positionV>
              <wp:extent cx="1257300" cy="91440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C31A6" w:rsidRDefault="003C31A6" w:rsidP="00F85EE0">
                          <w:r>
                            <w:rPr>
                              <w:noProof/>
                              <w:lang w:val="en-NZ" w:eastAsia="en-NZ"/>
                            </w:rPr>
                            <w:drawing>
                              <wp:inline distT="0" distB="0" distL="0" distR="0" wp14:anchorId="724939F6" wp14:editId="7E418035">
                                <wp:extent cx="939581" cy="742466"/>
                                <wp:effectExtent l="0" t="0" r="635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9581" cy="74246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F667F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in;margin-top:-22.35pt;width:9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" filled="f" stroked="f">
              <v:textbox>
                <w:txbxContent>
                  <w:p w:rsidR="003C31A6" w:rsidRDefault="003C31A6" w:rsidP="00F85EE0">
                    <w:r>
                      <w:rPr>
                        <w:noProof/>
                        <w:lang w:val="en-NZ" w:eastAsia="en-NZ"/>
                      </w:rPr>
                      <w:drawing>
                        <wp:inline distT="0" distB="0" distL="0" distR="0" wp14:anchorId="724939F6" wp14:editId="7E418035">
                          <wp:extent cx="939581" cy="742466"/>
                          <wp:effectExtent l="0" t="0" r="635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9581" cy="74246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1394F">
      <w:t>SECTION 87BA</w:t>
    </w:r>
    <w:r w:rsidRPr="00210269">
      <w:t xml:space="preserve"> (RMA) </w:t>
    </w:r>
    <w:r w:rsidR="00D4505D">
      <w:t>BOUNDARIES ACTIVITIES</w:t>
    </w:r>
    <w:r w:rsidR="000E664C">
      <w:t xml:space="preserve"> </w:t>
    </w:r>
  </w:p>
  <w:p w:rsidR="000E664C" w:rsidRPr="00C8011B" w:rsidRDefault="000E664C" w:rsidP="00C8011B">
    <w:pPr>
      <w:pStyle w:val="Heading1"/>
    </w:pPr>
    <w:r w:rsidRPr="00C8011B">
      <w:t>Application Form</w:t>
    </w:r>
  </w:p>
  <w:p w:rsidR="003C31A6" w:rsidRDefault="003C31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1A6" w:rsidRDefault="003C31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C7795"/>
    <w:multiLevelType w:val="hybridMultilevel"/>
    <w:tmpl w:val="AEE2A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0477F"/>
    <w:multiLevelType w:val="hybridMultilevel"/>
    <w:tmpl w:val="A288B286"/>
    <w:lvl w:ilvl="0" w:tplc="BF7A2C90">
      <w:start w:val="1"/>
      <w:numFmt w:val="decimal"/>
      <w:pStyle w:val="ListParagraph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202BA"/>
    <w:multiLevelType w:val="hybridMultilevel"/>
    <w:tmpl w:val="A5AAE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101"/>
    <w:rsid w:val="0000173C"/>
    <w:rsid w:val="0001746F"/>
    <w:rsid w:val="0003022C"/>
    <w:rsid w:val="000458F4"/>
    <w:rsid w:val="00057C7F"/>
    <w:rsid w:val="00061DE9"/>
    <w:rsid w:val="00070BD7"/>
    <w:rsid w:val="000A23E7"/>
    <w:rsid w:val="000E664C"/>
    <w:rsid w:val="001053DE"/>
    <w:rsid w:val="001064DB"/>
    <w:rsid w:val="00122237"/>
    <w:rsid w:val="00123BBD"/>
    <w:rsid w:val="001308AA"/>
    <w:rsid w:val="00137D00"/>
    <w:rsid w:val="00145E75"/>
    <w:rsid w:val="00151B96"/>
    <w:rsid w:val="00164358"/>
    <w:rsid w:val="001819A7"/>
    <w:rsid w:val="00186101"/>
    <w:rsid w:val="00196219"/>
    <w:rsid w:val="001C1CF3"/>
    <w:rsid w:val="001D3D5E"/>
    <w:rsid w:val="00210269"/>
    <w:rsid w:val="00243605"/>
    <w:rsid w:val="00244E46"/>
    <w:rsid w:val="00263B24"/>
    <w:rsid w:val="002760E6"/>
    <w:rsid w:val="002A4C3A"/>
    <w:rsid w:val="002C159C"/>
    <w:rsid w:val="002C4CEC"/>
    <w:rsid w:val="002C5070"/>
    <w:rsid w:val="002C54A6"/>
    <w:rsid w:val="002F064C"/>
    <w:rsid w:val="002F5C3A"/>
    <w:rsid w:val="002F6409"/>
    <w:rsid w:val="00321EEA"/>
    <w:rsid w:val="0032403C"/>
    <w:rsid w:val="00331E19"/>
    <w:rsid w:val="0033225A"/>
    <w:rsid w:val="00333A12"/>
    <w:rsid w:val="003466C8"/>
    <w:rsid w:val="0036126F"/>
    <w:rsid w:val="003661CE"/>
    <w:rsid w:val="003903FB"/>
    <w:rsid w:val="003C31A6"/>
    <w:rsid w:val="003C3EF7"/>
    <w:rsid w:val="003D0638"/>
    <w:rsid w:val="003F3791"/>
    <w:rsid w:val="003F4DEE"/>
    <w:rsid w:val="004116C0"/>
    <w:rsid w:val="00424D93"/>
    <w:rsid w:val="00451B2D"/>
    <w:rsid w:val="00452389"/>
    <w:rsid w:val="00454FBB"/>
    <w:rsid w:val="00456024"/>
    <w:rsid w:val="004613D2"/>
    <w:rsid w:val="00477CC3"/>
    <w:rsid w:val="00480766"/>
    <w:rsid w:val="00485A8A"/>
    <w:rsid w:val="004A4E99"/>
    <w:rsid w:val="004C3EC0"/>
    <w:rsid w:val="004D0971"/>
    <w:rsid w:val="004D3F8E"/>
    <w:rsid w:val="004D769A"/>
    <w:rsid w:val="004E0FC1"/>
    <w:rsid w:val="00517E23"/>
    <w:rsid w:val="00535F48"/>
    <w:rsid w:val="00561741"/>
    <w:rsid w:val="00570823"/>
    <w:rsid w:val="0058159E"/>
    <w:rsid w:val="00590E64"/>
    <w:rsid w:val="00593B15"/>
    <w:rsid w:val="005A27F7"/>
    <w:rsid w:val="005A723D"/>
    <w:rsid w:val="005B03E8"/>
    <w:rsid w:val="005D1C99"/>
    <w:rsid w:val="005E239B"/>
    <w:rsid w:val="005F169C"/>
    <w:rsid w:val="005F5170"/>
    <w:rsid w:val="00631A23"/>
    <w:rsid w:val="00643A91"/>
    <w:rsid w:val="00643AE2"/>
    <w:rsid w:val="006532FC"/>
    <w:rsid w:val="00654F1E"/>
    <w:rsid w:val="00656146"/>
    <w:rsid w:val="0065683E"/>
    <w:rsid w:val="00687E57"/>
    <w:rsid w:val="006D0305"/>
    <w:rsid w:val="00702AE3"/>
    <w:rsid w:val="00721F59"/>
    <w:rsid w:val="007415F4"/>
    <w:rsid w:val="00741C1B"/>
    <w:rsid w:val="007504C8"/>
    <w:rsid w:val="00772445"/>
    <w:rsid w:val="00772EB0"/>
    <w:rsid w:val="00772FFB"/>
    <w:rsid w:val="007A3814"/>
    <w:rsid w:val="007B72C9"/>
    <w:rsid w:val="007E3541"/>
    <w:rsid w:val="00802F56"/>
    <w:rsid w:val="00825B2E"/>
    <w:rsid w:val="0082679B"/>
    <w:rsid w:val="00836336"/>
    <w:rsid w:val="00843210"/>
    <w:rsid w:val="00843333"/>
    <w:rsid w:val="00845F1F"/>
    <w:rsid w:val="00855F00"/>
    <w:rsid w:val="0087645A"/>
    <w:rsid w:val="008936E5"/>
    <w:rsid w:val="008B6A5A"/>
    <w:rsid w:val="008C7779"/>
    <w:rsid w:val="008E15CA"/>
    <w:rsid w:val="008F1748"/>
    <w:rsid w:val="00901464"/>
    <w:rsid w:val="00901A69"/>
    <w:rsid w:val="00927184"/>
    <w:rsid w:val="00935A51"/>
    <w:rsid w:val="009411BD"/>
    <w:rsid w:val="009640C1"/>
    <w:rsid w:val="009648A0"/>
    <w:rsid w:val="00985609"/>
    <w:rsid w:val="00995956"/>
    <w:rsid w:val="009A2350"/>
    <w:rsid w:val="009A3ECC"/>
    <w:rsid w:val="009C338B"/>
    <w:rsid w:val="009C3F0D"/>
    <w:rsid w:val="009D57FC"/>
    <w:rsid w:val="009E4C5F"/>
    <w:rsid w:val="009F5504"/>
    <w:rsid w:val="00A26DC0"/>
    <w:rsid w:val="00A30689"/>
    <w:rsid w:val="00A34E4E"/>
    <w:rsid w:val="00A37823"/>
    <w:rsid w:val="00A64362"/>
    <w:rsid w:val="00AE2EEC"/>
    <w:rsid w:val="00AE3266"/>
    <w:rsid w:val="00AE74D4"/>
    <w:rsid w:val="00B1294C"/>
    <w:rsid w:val="00B25B35"/>
    <w:rsid w:val="00B27A43"/>
    <w:rsid w:val="00B33C92"/>
    <w:rsid w:val="00B35F60"/>
    <w:rsid w:val="00B36554"/>
    <w:rsid w:val="00B82239"/>
    <w:rsid w:val="00BA0AE0"/>
    <w:rsid w:val="00BB24CF"/>
    <w:rsid w:val="00BE17FD"/>
    <w:rsid w:val="00C043F4"/>
    <w:rsid w:val="00C1394F"/>
    <w:rsid w:val="00C366D2"/>
    <w:rsid w:val="00C36E9D"/>
    <w:rsid w:val="00C8011B"/>
    <w:rsid w:val="00C80C65"/>
    <w:rsid w:val="00C81091"/>
    <w:rsid w:val="00CE1E9B"/>
    <w:rsid w:val="00D0410E"/>
    <w:rsid w:val="00D04167"/>
    <w:rsid w:val="00D06253"/>
    <w:rsid w:val="00D137C8"/>
    <w:rsid w:val="00D20B0D"/>
    <w:rsid w:val="00D22A48"/>
    <w:rsid w:val="00D4505D"/>
    <w:rsid w:val="00D577FA"/>
    <w:rsid w:val="00D77AA8"/>
    <w:rsid w:val="00DA74E5"/>
    <w:rsid w:val="00DB099A"/>
    <w:rsid w:val="00DB7410"/>
    <w:rsid w:val="00DC3203"/>
    <w:rsid w:val="00E200B3"/>
    <w:rsid w:val="00E22B89"/>
    <w:rsid w:val="00E400AC"/>
    <w:rsid w:val="00E43137"/>
    <w:rsid w:val="00E44F31"/>
    <w:rsid w:val="00E7496D"/>
    <w:rsid w:val="00E8016C"/>
    <w:rsid w:val="00E874DA"/>
    <w:rsid w:val="00E9198F"/>
    <w:rsid w:val="00EB6430"/>
    <w:rsid w:val="00EC2258"/>
    <w:rsid w:val="00EE7042"/>
    <w:rsid w:val="00EF15D5"/>
    <w:rsid w:val="00EF1965"/>
    <w:rsid w:val="00EF374C"/>
    <w:rsid w:val="00F107D7"/>
    <w:rsid w:val="00F11346"/>
    <w:rsid w:val="00F119CF"/>
    <w:rsid w:val="00F17AE5"/>
    <w:rsid w:val="00F210CF"/>
    <w:rsid w:val="00F2628F"/>
    <w:rsid w:val="00F30DFA"/>
    <w:rsid w:val="00F422F8"/>
    <w:rsid w:val="00F51A68"/>
    <w:rsid w:val="00F51C06"/>
    <w:rsid w:val="00F85EE0"/>
    <w:rsid w:val="00F878BD"/>
    <w:rsid w:val="00FA71AF"/>
    <w:rsid w:val="00FC5476"/>
    <w:rsid w:val="00FE1B7D"/>
    <w:rsid w:val="00FF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D41A6D"/>
  <w14:defaultImageDpi w14:val="300"/>
  <w15:docId w15:val="{D8E5B59F-B41F-4D10-B126-79CB9D42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B0D"/>
    <w:pPr>
      <w:spacing w:before="120" w:after="120" w:line="288" w:lineRule="auto"/>
    </w:pPr>
    <w:rPr>
      <w:sz w:val="20"/>
      <w:lang w:val="en-A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8011B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78BD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01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F7F7F" w:themeColor="text1" w:themeTint="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011B"/>
    <w:rPr>
      <w:rFonts w:eastAsiaTheme="majorEastAsia" w:cstheme="majorBidi"/>
      <w:b/>
      <w:bCs/>
      <w:sz w:val="32"/>
      <w:szCs w:val="32"/>
      <w:u w:val="single"/>
      <w:lang w:val="en-AU"/>
    </w:rPr>
  </w:style>
  <w:style w:type="table" w:customStyle="1" w:styleId="Table1">
    <w:name w:val="Table 1"/>
    <w:basedOn w:val="TableNormal"/>
    <w:uiPriority w:val="99"/>
    <w:rsid w:val="00F119CF"/>
    <w:rPr>
      <w:rFonts w:ascii="Avenir Next Medium" w:hAnsi="Avenir Next Medium"/>
      <w:sz w:val="20"/>
      <w:szCs w:val="20"/>
    </w:rPr>
    <w:tblPr>
      <w:tblInd w:w="567" w:type="dxa"/>
      <w:tblBorders>
        <w:top w:val="single" w:sz="4" w:space="0" w:color="auto"/>
        <w:bottom w:val="single" w:sz="4" w:space="0" w:color="auto"/>
      </w:tblBorders>
    </w:tblPr>
    <w:tblStylePr w:type="firstRow">
      <w:rPr>
        <w:b/>
      </w:rPr>
      <w:tblPr/>
      <w:tcPr>
        <w:tcBorders>
          <w:bottom w:val="single" w:sz="4" w:space="0" w:color="auto"/>
          <w:insideH w:val="nil"/>
        </w:tcBorders>
      </w:tcPr>
    </w:tblStylePr>
  </w:style>
  <w:style w:type="table" w:styleId="LightShading-Accent2">
    <w:name w:val="Light Shading Accent 2"/>
    <w:basedOn w:val="TableNormal"/>
    <w:uiPriority w:val="60"/>
    <w:rsid w:val="00F119CF"/>
    <w:rPr>
      <w:rFonts w:ascii="Avenir Book" w:hAnsi="Avenir Book"/>
      <w:sz w:val="20"/>
      <w:szCs w:val="20"/>
    </w:rPr>
    <w:tblPr>
      <w:tblStyleRowBandSize w:val="1"/>
      <w:tblStyleColBandSize w:val="1"/>
      <w:tblInd w:w="567" w:type="dxa"/>
      <w:tblBorders>
        <w:top w:val="single" w:sz="8" w:space="0" w:color="C0504D" w:themeColor="accent2"/>
        <w:bottom w:val="single" w:sz="8" w:space="0" w:color="C0504D" w:themeColor="accent2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Title">
    <w:name w:val="Title"/>
    <w:basedOn w:val="Normal"/>
    <w:next w:val="Normal"/>
    <w:link w:val="TitleChar"/>
    <w:autoRedefine/>
    <w:uiPriority w:val="10"/>
    <w:qFormat/>
    <w:rsid w:val="00F119CF"/>
    <w:pPr>
      <w:spacing w:before="240" w:after="240" w:line="276" w:lineRule="auto"/>
    </w:pPr>
    <w:rPr>
      <w:rFonts w:eastAsiaTheme="majorEastAsia" w:cstheme="majorBidi"/>
      <w:color w:val="E31937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19CF"/>
    <w:rPr>
      <w:rFonts w:ascii="Avenir Next Regular" w:eastAsiaTheme="majorEastAsia" w:hAnsi="Avenir Next Regular" w:cstheme="majorBidi"/>
      <w:color w:val="E31937"/>
      <w:spacing w:val="5"/>
      <w:kern w:val="28"/>
      <w:sz w:val="32"/>
      <w:szCs w:val="52"/>
    </w:rPr>
  </w:style>
  <w:style w:type="table" w:styleId="TableGrid">
    <w:name w:val="Table Grid"/>
    <w:basedOn w:val="TableNormal"/>
    <w:uiPriority w:val="59"/>
    <w:rsid w:val="002C159C"/>
    <w:rPr>
      <w:rFonts w:ascii="Avenir Next Medium" w:hAnsi="Avenir Next Medium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00173C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0173C"/>
    <w:rPr>
      <w:rFonts w:ascii="Avenir Next Regular" w:hAnsi="Avenir Next Regular"/>
      <w:sz w:val="20"/>
    </w:rPr>
  </w:style>
  <w:style w:type="paragraph" w:styleId="Footer">
    <w:name w:val="footer"/>
    <w:basedOn w:val="Normal"/>
    <w:link w:val="FooterChar"/>
    <w:uiPriority w:val="99"/>
    <w:unhideWhenUsed/>
    <w:rsid w:val="0000173C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0173C"/>
    <w:rPr>
      <w:rFonts w:ascii="Avenir Next Regular" w:hAnsi="Avenir Next Regular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878B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D20B0D"/>
    <w:pPr>
      <w:numPr>
        <w:numId w:val="1"/>
      </w:numPr>
      <w:contextualSpacing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AE5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AE5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C8011B"/>
    <w:rPr>
      <w:rFonts w:asciiTheme="majorHAnsi" w:eastAsiaTheme="majorEastAsia" w:hAnsiTheme="majorHAnsi" w:cstheme="majorBidi"/>
      <w:color w:val="7F7F7F" w:themeColor="text1" w:themeTint="8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3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onas\Downloads\s87BA%20Boundary%20Activity%20Application%20Form%20v1.0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华文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517443-46F9-4C37-9A0C-00CF400B3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s87BA Boundary Activity Application Form v1.0 (1)</Template>
  <TotalTime>0</TotalTime>
  <Pages>4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Perception Planning Limited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Scadden</dc:creator>
  <cp:keywords/>
  <dc:description/>
  <cp:lastModifiedBy>Fiona Scadden</cp:lastModifiedBy>
  <cp:revision>1</cp:revision>
  <cp:lastPrinted>2016-12-12T00:49:00Z</cp:lastPrinted>
  <dcterms:created xsi:type="dcterms:W3CDTF">2017-07-23T21:53:00Z</dcterms:created>
  <dcterms:modified xsi:type="dcterms:W3CDTF">2017-07-23T21:53:00Z</dcterms:modified>
</cp:coreProperties>
</file>